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9039"/>
        <w:gridCol w:w="1451"/>
        <w:gridCol w:w="1451"/>
        <w:gridCol w:w="1451"/>
        <w:gridCol w:w="1451"/>
      </w:tblGrid>
      <w:tr w:rsidR="00984C02" w:rsidRPr="00AB57C1" w14:paraId="03260F2D" w14:textId="77777777" w:rsidTr="00984C02">
        <w:trPr>
          <w:trHeight w:val="1008"/>
        </w:trPr>
        <w:tc>
          <w:tcPr>
            <w:tcW w:w="9039" w:type="dxa"/>
          </w:tcPr>
          <w:p w14:paraId="42735283" w14:textId="77777777" w:rsidR="00984C02" w:rsidRPr="00913490" w:rsidRDefault="00984C02" w:rsidP="00D43D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31565D" w14:textId="77777777" w:rsidR="00984C02" w:rsidRPr="00AB57C1" w:rsidRDefault="00356102" w:rsidP="00D43D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Rotherham </w:t>
            </w:r>
            <w:r w:rsidR="00984C02" w:rsidRPr="00AB57C1">
              <w:rPr>
                <w:rFonts w:ascii="Arial" w:hAnsi="Arial" w:cs="Arial"/>
                <w:sz w:val="28"/>
                <w:szCs w:val="28"/>
              </w:rPr>
              <w:t>Safeguarding Adults</w:t>
            </w:r>
            <w:r w:rsidR="00984C0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8CB1868" w14:textId="77777777" w:rsidR="00984C02" w:rsidRPr="00570E71" w:rsidRDefault="00984C02" w:rsidP="00C22738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Tell us </w:t>
            </w:r>
            <w:r w:rsidRPr="00356102">
              <w:rPr>
                <w:rFonts w:ascii="Arial" w:hAnsi="Arial" w:cs="Arial"/>
                <w:b/>
                <w:sz w:val="40"/>
                <w:szCs w:val="40"/>
              </w:rPr>
              <w:t>your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concern</w:t>
            </w:r>
          </w:p>
        </w:tc>
        <w:tc>
          <w:tcPr>
            <w:tcW w:w="1451" w:type="dxa"/>
          </w:tcPr>
          <w:p w14:paraId="327439D4" w14:textId="77777777" w:rsidR="00984C02" w:rsidRPr="005A58DE" w:rsidRDefault="00984C02" w:rsidP="00913490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2FDB5102" w14:textId="77777777" w:rsidR="00984C02" w:rsidRPr="005A58DE" w:rsidRDefault="00984C02" w:rsidP="00913490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0BBF8F26" w14:textId="77777777" w:rsidR="00984C02" w:rsidRPr="005A58DE" w:rsidRDefault="00984C02" w:rsidP="00913490">
            <w:pPr>
              <w:tabs>
                <w:tab w:val="center" w:pos="617"/>
              </w:tabs>
              <w:rPr>
                <w:noProof/>
              </w:rPr>
            </w:pPr>
          </w:p>
        </w:tc>
        <w:tc>
          <w:tcPr>
            <w:tcW w:w="1451" w:type="dxa"/>
          </w:tcPr>
          <w:p w14:paraId="4EE35AFA" w14:textId="77777777" w:rsidR="00984C02" w:rsidRPr="00157A2F" w:rsidRDefault="00975E40" w:rsidP="00913490">
            <w:pPr>
              <w:tabs>
                <w:tab w:val="center" w:pos="617"/>
              </w:tabs>
              <w:rPr>
                <w:rFonts w:ascii="Arial" w:hAnsi="Arial" w:cs="Arial"/>
                <w:sz w:val="16"/>
                <w:szCs w:val="16"/>
              </w:rPr>
            </w:pPr>
            <w:r w:rsidRPr="005A58DE">
              <w:rPr>
                <w:noProof/>
              </w:rPr>
              <w:drawing>
                <wp:inline distT="0" distB="0" distL="0" distR="0" wp14:anchorId="0B326B37" wp14:editId="2847E464">
                  <wp:extent cx="615950" cy="685800"/>
                  <wp:effectExtent l="0" t="0" r="0" b="0"/>
                  <wp:docPr id="4" name="Picture 1" descr="G:\ADULTSAFEGUARDING\Safeguarding Adults Board\Sub-groups\Comms and Community Engagement\New Board Logo (no partnership)\LSAB logo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DULTSAFEGUARDING\Safeguarding Adults Board\Sub-groups\Comms and Community Engagement\New Board Logo (no partnership)\LSAB logo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0E978" w14:textId="77777777" w:rsidR="00A52FAA" w:rsidRPr="00446CD4" w:rsidRDefault="00A52FAA">
      <w:pPr>
        <w:rPr>
          <w:rFonts w:ascii="Arial" w:hAnsi="Arial" w:cs="Arial"/>
          <w:sz w:val="4"/>
          <w:szCs w:val="4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74"/>
      </w:tblGrid>
      <w:tr w:rsidR="00784E23" w:rsidRPr="006C233B" w14:paraId="0489CC03" w14:textId="77777777" w:rsidTr="00356102">
        <w:trPr>
          <w:trHeight w:val="1730"/>
        </w:trPr>
        <w:tc>
          <w:tcPr>
            <w:tcW w:w="10774" w:type="dxa"/>
            <w:shd w:val="clear" w:color="auto" w:fill="E0E0E0"/>
          </w:tcPr>
          <w:p w14:paraId="17A97C50" w14:textId="77777777" w:rsidR="00784E23" w:rsidRPr="00BC016C" w:rsidRDefault="00784E23">
            <w:pPr>
              <w:rPr>
                <w:rFonts w:ascii="Arial" w:hAnsi="Arial" w:cs="Arial"/>
                <w:sz w:val="8"/>
                <w:szCs w:val="8"/>
              </w:rPr>
            </w:pPr>
          </w:p>
          <w:p w14:paraId="5C12B9C4" w14:textId="77777777" w:rsidR="000C76E9" w:rsidRPr="006C233B" w:rsidRDefault="00833C4A" w:rsidP="00784E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33B">
              <w:rPr>
                <w:rFonts w:ascii="Arial" w:hAnsi="Arial" w:cs="Arial"/>
                <w:b/>
                <w:sz w:val="22"/>
                <w:szCs w:val="22"/>
              </w:rPr>
              <w:t>You can report</w:t>
            </w:r>
            <w:r w:rsidR="000C76E9" w:rsidRPr="006C233B">
              <w:rPr>
                <w:rFonts w:ascii="Arial" w:hAnsi="Arial" w:cs="Arial"/>
                <w:b/>
                <w:sz w:val="22"/>
                <w:szCs w:val="22"/>
              </w:rPr>
              <w:t xml:space="preserve"> concerns by either: </w:t>
            </w:r>
          </w:p>
          <w:p w14:paraId="556D7097" w14:textId="77777777" w:rsidR="000C76E9" w:rsidRPr="006C233B" w:rsidRDefault="000C76E9" w:rsidP="00784E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852945" w14:textId="5BD02D67" w:rsidR="000C76E9" w:rsidRPr="00356102" w:rsidRDefault="00016A1A" w:rsidP="00784E23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Telephone: Adult Social Care Customer Contact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  <w:r>
              <w:rPr>
                <w:rFonts w:ascii="Arial" w:hAnsi="Arial" w:cs="Arial"/>
                <w:sz w:val="22"/>
                <w:szCs w:val="22"/>
              </w:rPr>
              <w:t xml:space="preserve"> on </w:t>
            </w:r>
            <w:r>
              <w:rPr>
                <w:rFonts w:ascii="Arial" w:hAnsi="Arial" w:cs="Arial"/>
                <w:b/>
                <w:sz w:val="22"/>
                <w:szCs w:val="22"/>
              </w:rPr>
              <w:t>01709 822 330</w:t>
            </w:r>
            <w:r w:rsidR="0035610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98D22CB" w14:textId="77777777" w:rsidR="00356102" w:rsidRPr="00356102" w:rsidRDefault="007315E0" w:rsidP="00356102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6C233B">
              <w:rPr>
                <w:rFonts w:ascii="Arial" w:hAnsi="Arial" w:cs="Arial"/>
                <w:b/>
                <w:sz w:val="22"/>
                <w:szCs w:val="22"/>
              </w:rPr>
              <w:t>Or c</w:t>
            </w:r>
            <w:r w:rsidR="00D027A6" w:rsidRPr="006C233B">
              <w:rPr>
                <w:rFonts w:ascii="Arial" w:hAnsi="Arial" w:cs="Arial"/>
                <w:b/>
                <w:sz w:val="22"/>
                <w:szCs w:val="22"/>
              </w:rPr>
              <w:t>omplete this form and send by s</w:t>
            </w:r>
            <w:r w:rsidR="000C76E9" w:rsidRPr="006C233B">
              <w:rPr>
                <w:rFonts w:ascii="Arial" w:hAnsi="Arial" w:cs="Arial"/>
                <w:b/>
                <w:sz w:val="22"/>
                <w:szCs w:val="22"/>
              </w:rPr>
              <w:t>ecure email</w:t>
            </w:r>
            <w:r w:rsidR="00D027A6" w:rsidRPr="006C233B"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 w:rsidR="000C76E9" w:rsidRPr="006C233B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="00356102" w:rsidRPr="0067582E">
                <w:rPr>
                  <w:rStyle w:val="Hyperlink"/>
                  <w:rFonts w:ascii="Arial" w:hAnsi="Arial" w:cs="Arial"/>
                  <w:sz w:val="22"/>
                  <w:szCs w:val="22"/>
                </w:rPr>
                <w:t>asc-customercontactteam@rotherham.gov.uk</w:t>
              </w:r>
            </w:hyperlink>
            <w:r w:rsidR="00356102">
              <w:rPr>
                <w:rFonts w:ascii="Arial" w:hAnsi="Arial" w:cs="Arial"/>
                <w:color w:val="44546A"/>
                <w:sz w:val="22"/>
                <w:szCs w:val="22"/>
              </w:rPr>
              <w:t xml:space="preserve"> </w:t>
            </w:r>
            <w:r w:rsidR="00356102">
              <w:rPr>
                <w:rFonts w:ascii="Arial" w:hAnsi="Arial" w:cs="Arial"/>
                <w:color w:val="44546A"/>
                <w:sz w:val="22"/>
                <w:szCs w:val="22"/>
              </w:rPr>
              <w:br/>
            </w:r>
          </w:p>
          <w:p w14:paraId="267CA0B6" w14:textId="77777777" w:rsidR="00356102" w:rsidRPr="006C233B" w:rsidRDefault="00356102" w:rsidP="007315E0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356102">
              <w:rPr>
                <w:rFonts w:ascii="Arial" w:hAnsi="Arial" w:cs="Arial"/>
                <w:b/>
                <w:bCs/>
                <w:sz w:val="22"/>
                <w:szCs w:val="22"/>
              </w:rPr>
              <w:t>Complete an online form by visiting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356102">
                <w:rPr>
                  <w:rStyle w:val="Hyperlink"/>
                  <w:rFonts w:ascii="Arial" w:hAnsi="Arial" w:cs="Arial"/>
                  <w:sz w:val="22"/>
                  <w:szCs w:val="22"/>
                </w:rPr>
                <w:t>Rotherham Borough Council – Report Abuse of an Adult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2E2D3A" w14:textId="77777777" w:rsidR="00784E23" w:rsidRPr="006C233B" w:rsidRDefault="00784E23" w:rsidP="000C76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5643C93" w14:textId="77777777" w:rsidR="001C1327" w:rsidRDefault="001C1327">
      <w:pPr>
        <w:rPr>
          <w:rFonts w:ascii="Arial" w:hAnsi="Arial" w:cs="Arial"/>
          <w:sz w:val="4"/>
          <w:szCs w:val="4"/>
        </w:rPr>
      </w:pPr>
    </w:p>
    <w:p w14:paraId="617490B1" w14:textId="77777777" w:rsidR="001C1327" w:rsidRPr="0070070F" w:rsidRDefault="001C1327">
      <w:pPr>
        <w:rPr>
          <w:rFonts w:ascii="Arial" w:hAnsi="Arial" w:cs="Arial"/>
          <w:sz w:val="4"/>
          <w:szCs w:val="4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508"/>
      </w:tblGrid>
      <w:tr w:rsidR="00FA4D76" w:rsidRPr="00F85B34" w14:paraId="2E53B08F" w14:textId="77777777" w:rsidTr="00356102">
        <w:trPr>
          <w:trHeight w:val="426"/>
        </w:trPr>
        <w:tc>
          <w:tcPr>
            <w:tcW w:w="10740" w:type="dxa"/>
            <w:shd w:val="clear" w:color="auto" w:fill="E0E0E0"/>
          </w:tcPr>
          <w:p w14:paraId="4FDFC678" w14:textId="77777777" w:rsidR="00FA4D76" w:rsidRPr="00FA4D76" w:rsidRDefault="00784E23" w:rsidP="007007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c</w:t>
            </w:r>
            <w:r w:rsidR="00FA4D76" w:rsidRPr="00FA4D76">
              <w:rPr>
                <w:rFonts w:ascii="Arial" w:hAnsi="Arial" w:cs="Arial"/>
                <w:b/>
                <w:bCs/>
                <w:sz w:val="22"/>
                <w:szCs w:val="22"/>
              </w:rPr>
              <w:t>omplete this form with as much information as possible.</w:t>
            </w:r>
          </w:p>
          <w:p w14:paraId="56CDC036" w14:textId="77777777" w:rsidR="00FA4D76" w:rsidRPr="00FA4D76" w:rsidRDefault="00FA4D76" w:rsidP="004A63A4">
            <w:pPr>
              <w:spacing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D76">
              <w:rPr>
                <w:rFonts w:ascii="Arial" w:hAnsi="Arial" w:cs="Arial"/>
                <w:b/>
                <w:bCs/>
                <w:sz w:val="22"/>
                <w:szCs w:val="22"/>
              </w:rPr>
              <w:t>Leave blank those questions you are unable to answer.</w:t>
            </w:r>
          </w:p>
        </w:tc>
      </w:tr>
    </w:tbl>
    <w:p w14:paraId="5BA928BA" w14:textId="77777777" w:rsidR="00052975" w:rsidRPr="004F67E3" w:rsidRDefault="00052975" w:rsidP="008A7AB1">
      <w:pPr>
        <w:rPr>
          <w:rFonts w:ascii="Arial" w:hAnsi="Arial" w:cs="Arial"/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954"/>
      </w:tblGrid>
      <w:tr w:rsidR="008F2615" w:rsidRPr="00BC1C3C" w14:paraId="30A429CA" w14:textId="77777777" w:rsidTr="00CA4CE1">
        <w:trPr>
          <w:trHeight w:val="289"/>
        </w:trPr>
        <w:tc>
          <w:tcPr>
            <w:tcW w:w="4786" w:type="dxa"/>
            <w:shd w:val="clear" w:color="auto" w:fill="993366"/>
          </w:tcPr>
          <w:p w14:paraId="038C4C0E" w14:textId="77777777" w:rsidR="008F2615" w:rsidRPr="00BC1C3C" w:rsidRDefault="008F2615" w:rsidP="00455158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Date Safeguarding </w:t>
            </w:r>
            <w:r w:rsidR="009D7436">
              <w:rPr>
                <w:rFonts w:ascii="Arial" w:hAnsi="Arial" w:cs="Arial"/>
                <w:b/>
                <w:color w:val="FFFFFF"/>
              </w:rPr>
              <w:t>Concern</w:t>
            </w: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455158">
              <w:rPr>
                <w:rFonts w:ascii="Arial" w:hAnsi="Arial" w:cs="Arial"/>
                <w:b/>
                <w:color w:val="FFFFFF"/>
              </w:rPr>
              <w:t>Raised</w:t>
            </w:r>
            <w:r>
              <w:rPr>
                <w:rFonts w:ascii="Arial" w:hAnsi="Arial" w:cs="Arial"/>
                <w:b/>
                <w:color w:val="FFFFFF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14:paraId="384E5874" w14:textId="77777777" w:rsidR="008F2615" w:rsidRPr="00BC1C3C" w:rsidRDefault="008F2615" w:rsidP="008A7A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40772" w14:textId="77777777" w:rsidR="008A7AB1" w:rsidRDefault="008A7AB1" w:rsidP="008A7AB1">
      <w:pPr>
        <w:rPr>
          <w:rFonts w:ascii="Arial" w:hAnsi="Arial" w:cs="Arial"/>
          <w:sz w:val="22"/>
          <w:szCs w:val="22"/>
        </w:rPr>
        <w:sectPr w:rsidR="008A7AB1" w:rsidSect="00A75B4E">
          <w:headerReference w:type="default" r:id="rId16"/>
          <w:footerReference w:type="even" r:id="rId17"/>
          <w:footerReference w:type="default" r:id="rId18"/>
          <w:type w:val="continuous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p w14:paraId="5AFE6AD1" w14:textId="77777777" w:rsidR="007B54A9" w:rsidRPr="004F67E3" w:rsidRDefault="007B54A9" w:rsidP="00D634AB">
      <w:pPr>
        <w:rPr>
          <w:rFonts w:ascii="Arial" w:hAnsi="Arial" w:cs="Arial"/>
          <w:sz w:val="6"/>
          <w:szCs w:val="6"/>
        </w:rPr>
      </w:pP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541"/>
      </w:tblGrid>
      <w:tr w:rsidR="00E43D65" w:rsidRPr="00F85B34" w14:paraId="66BA516E" w14:textId="77777777" w:rsidTr="00CA4CE1">
        <w:tc>
          <w:tcPr>
            <w:tcW w:w="10774" w:type="dxa"/>
            <w:shd w:val="clear" w:color="auto" w:fill="993366"/>
          </w:tcPr>
          <w:p w14:paraId="6D54BBEC" w14:textId="77777777" w:rsidR="00E43D65" w:rsidRPr="009D3E06" w:rsidRDefault="00E43D65" w:rsidP="00A23796">
            <w:pPr>
              <w:ind w:left="-254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1. </w:t>
            </w:r>
            <w:r w:rsidRPr="00F85B34">
              <w:rPr>
                <w:rFonts w:ascii="Arial" w:hAnsi="Arial" w:cs="Arial"/>
                <w:b/>
                <w:color w:val="FFFFFF"/>
              </w:rPr>
              <w:t xml:space="preserve">Who </w:t>
            </w:r>
            <w:r>
              <w:rPr>
                <w:rFonts w:ascii="Arial" w:hAnsi="Arial" w:cs="Arial"/>
                <w:b/>
                <w:color w:val="FFFFFF"/>
              </w:rPr>
              <w:t xml:space="preserve">is the </w:t>
            </w:r>
            <w:r w:rsidRPr="004975F3">
              <w:rPr>
                <w:rFonts w:ascii="Arial" w:hAnsi="Arial" w:cs="Arial"/>
                <w:b/>
                <w:color w:val="FFFFFF"/>
              </w:rPr>
              <w:t>person</w:t>
            </w:r>
            <w:r w:rsidRPr="006C233B">
              <w:rPr>
                <w:rFonts w:ascii="Arial" w:hAnsi="Arial" w:cs="Arial"/>
                <w:b/>
                <w:color w:val="FFFFFF"/>
              </w:rPr>
              <w:t xml:space="preserve"> at risk?</w:t>
            </w:r>
          </w:p>
        </w:tc>
      </w:tr>
    </w:tbl>
    <w:p w14:paraId="14D2DD2D" w14:textId="77777777" w:rsidR="00BF2404" w:rsidRDefault="00BF2404" w:rsidP="00D634AB">
      <w:pPr>
        <w:rPr>
          <w:rFonts w:ascii="Arial" w:hAnsi="Arial" w:cs="Arial"/>
          <w:sz w:val="22"/>
          <w:szCs w:val="22"/>
        </w:rPr>
        <w:sectPr w:rsidR="00BF2404" w:rsidSect="00A75B4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type w:val="continuous"/>
          <w:pgSz w:w="11906" w:h="16838"/>
          <w:pgMar w:top="680" w:right="816" w:bottom="680" w:left="816" w:header="567" w:footer="295" w:gutter="0"/>
          <w:pgNumType w:start="1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19"/>
        <w:gridCol w:w="852"/>
        <w:gridCol w:w="1664"/>
        <w:gridCol w:w="1943"/>
        <w:gridCol w:w="692"/>
        <w:gridCol w:w="3447"/>
      </w:tblGrid>
      <w:tr w:rsidR="00F15B9A" w:rsidRPr="00F85B34" w14:paraId="49F50D96" w14:textId="77777777" w:rsidTr="00A23796">
        <w:trPr>
          <w:jc w:val="center"/>
        </w:trPr>
        <w:tc>
          <w:tcPr>
            <w:tcW w:w="2062" w:type="dxa"/>
            <w:tcBorders>
              <w:bottom w:val="single" w:sz="4" w:space="0" w:color="auto"/>
            </w:tcBorders>
            <w:shd w:val="clear" w:color="auto" w:fill="auto"/>
          </w:tcPr>
          <w:p w14:paraId="787BD69E" w14:textId="77777777" w:rsidR="001F2DAB" w:rsidRPr="00E43D65" w:rsidRDefault="00CF2408" w:rsidP="00D1118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Title:</w:t>
            </w:r>
          </w:p>
          <w:p w14:paraId="41E57258" w14:textId="77777777" w:rsidR="00CF2408" w:rsidRDefault="00CF2408" w:rsidP="00D111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Mr/Mrs/Ms/Other*</w:t>
            </w:r>
          </w:p>
          <w:p w14:paraId="1A60790E" w14:textId="77777777" w:rsidR="00117954" w:rsidRPr="00F85B34" w:rsidRDefault="00117954" w:rsidP="00D111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10D4D3" w14:textId="77777777" w:rsidR="00F15B9A" w:rsidRPr="00E43D65" w:rsidRDefault="00CF2408" w:rsidP="00D63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M1"/>
            <w:bookmarkEnd w:id="0"/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  <w:r w:rsidR="00832E2D"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(s)</w:t>
            </w: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5AC141BF" w14:textId="77777777" w:rsidR="00B32908" w:rsidRDefault="00B32908" w:rsidP="00D634AB">
            <w:pPr>
              <w:rPr>
                <w:rFonts w:ascii="Arial" w:hAnsi="Arial" w:cs="Arial"/>
              </w:rPr>
            </w:pPr>
          </w:p>
          <w:p w14:paraId="430424D7" w14:textId="77777777" w:rsidR="00165BF5" w:rsidRPr="00F85B34" w:rsidRDefault="00165BF5" w:rsidP="00D634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061E88" w14:textId="77777777" w:rsidR="00F15B9A" w:rsidRPr="00E43D65" w:rsidRDefault="00CF2408" w:rsidP="00D63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  <w:p w14:paraId="32CDF364" w14:textId="77777777" w:rsidR="00CF2408" w:rsidRPr="00F85B34" w:rsidRDefault="00CF2408" w:rsidP="00D634AB">
            <w:pPr>
              <w:rPr>
                <w:rFonts w:ascii="Arial" w:hAnsi="Arial" w:cs="Arial"/>
              </w:rPr>
            </w:pPr>
          </w:p>
        </w:tc>
        <w:tc>
          <w:tcPr>
            <w:tcW w:w="3525" w:type="dxa"/>
            <w:tcBorders>
              <w:top w:val="nil"/>
            </w:tcBorders>
            <w:shd w:val="clear" w:color="auto" w:fill="auto"/>
          </w:tcPr>
          <w:p w14:paraId="21FF0EB5" w14:textId="77777777" w:rsidR="00213B04" w:rsidRPr="00E43D65" w:rsidRDefault="00784E23" w:rsidP="00213B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  <w:r w:rsidR="00213B04" w:rsidRPr="00E43D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0E40541" w14:textId="77777777" w:rsidR="007D60AE" w:rsidRDefault="007D60AE" w:rsidP="00D634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AA5DBD" w14:textId="77777777" w:rsidR="00213B04" w:rsidRPr="00E43D65" w:rsidRDefault="00213B04" w:rsidP="00D63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Age:  </w:t>
            </w:r>
          </w:p>
          <w:p w14:paraId="60DAEE4E" w14:textId="77777777" w:rsidR="007D60AE" w:rsidRPr="007D60AE" w:rsidRDefault="007D60AE" w:rsidP="00D63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48E8" w:rsidRPr="00F85B34" w14:paraId="2BFEE1BD" w14:textId="77777777" w:rsidTr="00A23796">
        <w:trPr>
          <w:trHeight w:val="221"/>
          <w:jc w:val="center"/>
        </w:trPr>
        <w:tc>
          <w:tcPr>
            <w:tcW w:w="4633" w:type="dxa"/>
            <w:gridSpan w:val="3"/>
            <w:vMerge w:val="restart"/>
            <w:shd w:val="clear" w:color="auto" w:fill="auto"/>
          </w:tcPr>
          <w:p w14:paraId="591718DE" w14:textId="77777777" w:rsidR="001448E8" w:rsidRPr="00E43D65" w:rsidRDefault="001448E8" w:rsidP="00D63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Address: </w:t>
            </w:r>
          </w:p>
          <w:p w14:paraId="6621F3A2" w14:textId="77777777" w:rsidR="00E43D65" w:rsidRDefault="00E43D65" w:rsidP="00D634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8C78C6" w14:textId="77777777" w:rsidR="00E43D65" w:rsidRDefault="00E43D65" w:rsidP="00D634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2257D" w14:textId="77777777" w:rsidR="00E43D65" w:rsidRPr="00E43D65" w:rsidRDefault="00E43D65" w:rsidP="00D63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  <w:p w14:paraId="6C64F2EA" w14:textId="77777777" w:rsidR="001448E8" w:rsidRPr="00F85B34" w:rsidRDefault="001448E8" w:rsidP="00CF2408">
            <w:pPr>
              <w:rPr>
                <w:rFonts w:ascii="Arial" w:hAnsi="Arial" w:cs="Arial"/>
              </w:rPr>
            </w:pPr>
          </w:p>
          <w:p w14:paraId="77C7F849" w14:textId="77777777" w:rsidR="001448E8" w:rsidRDefault="001448E8" w:rsidP="00D634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CFD55" w14:textId="77777777" w:rsidR="00E43D65" w:rsidRPr="00E43D65" w:rsidRDefault="00E43D65" w:rsidP="00D634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sz w:val="22"/>
                <w:szCs w:val="22"/>
              </w:rPr>
              <w:t>Permanent Address (If Different to Above)</w:t>
            </w:r>
          </w:p>
          <w:p w14:paraId="34DF869D" w14:textId="77777777" w:rsidR="001448E8" w:rsidRDefault="001448E8" w:rsidP="00D634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BFB9D" w14:textId="77777777" w:rsidR="001448E8" w:rsidRPr="00F85B34" w:rsidRDefault="001448E8" w:rsidP="00D634AB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M4"/>
            <w:bookmarkStart w:id="2" w:name="M5"/>
            <w:bookmarkStart w:id="3" w:name="M6"/>
            <w:bookmarkStart w:id="4" w:name="M7"/>
            <w:bookmarkEnd w:id="1"/>
            <w:bookmarkEnd w:id="2"/>
            <w:bookmarkEnd w:id="3"/>
            <w:bookmarkEnd w:id="4"/>
          </w:p>
        </w:tc>
        <w:tc>
          <w:tcPr>
            <w:tcW w:w="2693" w:type="dxa"/>
            <w:gridSpan w:val="2"/>
            <w:shd w:val="clear" w:color="auto" w:fill="auto"/>
          </w:tcPr>
          <w:p w14:paraId="5E30BA48" w14:textId="77777777" w:rsidR="001448E8" w:rsidRPr="00E43D65" w:rsidRDefault="001448E8" w:rsidP="00006D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NHS Number </w:t>
            </w:r>
            <w:r w:rsidRPr="00E43D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(if known):</w:t>
            </w:r>
          </w:p>
        </w:tc>
        <w:tc>
          <w:tcPr>
            <w:tcW w:w="3525" w:type="dxa"/>
            <w:shd w:val="clear" w:color="auto" w:fill="auto"/>
          </w:tcPr>
          <w:p w14:paraId="0E674CED" w14:textId="77777777" w:rsidR="001448E8" w:rsidRPr="00F85B34" w:rsidRDefault="001448E8" w:rsidP="00D634AB">
            <w:pPr>
              <w:rPr>
                <w:rFonts w:ascii="Arial" w:hAnsi="Arial" w:cs="Arial"/>
              </w:rPr>
            </w:pPr>
          </w:p>
        </w:tc>
      </w:tr>
      <w:tr w:rsidR="001448E8" w:rsidRPr="00F85B34" w14:paraId="7B23EF30" w14:textId="77777777" w:rsidTr="00A23796">
        <w:trPr>
          <w:trHeight w:val="168"/>
          <w:jc w:val="center"/>
        </w:trPr>
        <w:tc>
          <w:tcPr>
            <w:tcW w:w="4633" w:type="dxa"/>
            <w:gridSpan w:val="3"/>
            <w:vMerge/>
            <w:shd w:val="clear" w:color="auto" w:fill="auto"/>
          </w:tcPr>
          <w:p w14:paraId="6C26C7A1" w14:textId="77777777" w:rsidR="001448E8" w:rsidRPr="00F85B34" w:rsidRDefault="001448E8" w:rsidP="00D634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6C55FA1" w14:textId="77777777" w:rsidR="001448E8" w:rsidRPr="00E43D65" w:rsidRDefault="004A37C8" w:rsidP="00006D3E">
            <w:pP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  <w:r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Gender</w:t>
            </w:r>
            <w:r w:rsidRPr="00E43D65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3525" w:type="dxa"/>
            <w:shd w:val="clear" w:color="auto" w:fill="auto"/>
          </w:tcPr>
          <w:p w14:paraId="7CF26BF1" w14:textId="77777777" w:rsidR="001448E8" w:rsidRPr="00F85B34" w:rsidRDefault="001448E8" w:rsidP="00D634AB">
            <w:pPr>
              <w:rPr>
                <w:rFonts w:ascii="Arial" w:hAnsi="Arial" w:cs="Arial"/>
              </w:rPr>
            </w:pPr>
            <w:bookmarkStart w:id="5" w:name="M11"/>
            <w:bookmarkEnd w:id="5"/>
          </w:p>
        </w:tc>
      </w:tr>
      <w:tr w:rsidR="001448E8" w:rsidRPr="00F85B34" w14:paraId="792E13EB" w14:textId="77777777" w:rsidTr="00A23796">
        <w:trPr>
          <w:trHeight w:val="117"/>
          <w:jc w:val="center"/>
        </w:trPr>
        <w:tc>
          <w:tcPr>
            <w:tcW w:w="4633" w:type="dxa"/>
            <w:gridSpan w:val="3"/>
            <w:vMerge/>
            <w:shd w:val="clear" w:color="auto" w:fill="auto"/>
          </w:tcPr>
          <w:p w14:paraId="2C9C0158" w14:textId="77777777" w:rsidR="001448E8" w:rsidRPr="00F85B34" w:rsidRDefault="001448E8" w:rsidP="00D634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7EC5F03" w14:textId="77777777" w:rsidR="001448E8" w:rsidRPr="00E43D65" w:rsidRDefault="004A37C8" w:rsidP="00006D3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Language spoken:</w:t>
            </w:r>
          </w:p>
        </w:tc>
        <w:tc>
          <w:tcPr>
            <w:tcW w:w="3525" w:type="dxa"/>
            <w:shd w:val="clear" w:color="auto" w:fill="auto"/>
          </w:tcPr>
          <w:p w14:paraId="4205F252" w14:textId="77777777" w:rsidR="001448E8" w:rsidRPr="00F85B34" w:rsidRDefault="001448E8" w:rsidP="00D634AB">
            <w:pPr>
              <w:rPr>
                <w:rFonts w:ascii="Arial" w:hAnsi="Arial" w:cs="Arial"/>
              </w:rPr>
            </w:pPr>
            <w:bookmarkStart w:id="6" w:name="M12"/>
            <w:bookmarkEnd w:id="6"/>
          </w:p>
        </w:tc>
      </w:tr>
      <w:tr w:rsidR="001448E8" w:rsidRPr="00F85B34" w14:paraId="3C5F94DD" w14:textId="77777777" w:rsidTr="00A23796">
        <w:trPr>
          <w:trHeight w:val="206"/>
          <w:jc w:val="center"/>
        </w:trPr>
        <w:tc>
          <w:tcPr>
            <w:tcW w:w="4633" w:type="dxa"/>
            <w:gridSpan w:val="3"/>
            <w:vMerge/>
            <w:shd w:val="clear" w:color="auto" w:fill="auto"/>
          </w:tcPr>
          <w:p w14:paraId="77BF204B" w14:textId="77777777" w:rsidR="001448E8" w:rsidRPr="00F85B34" w:rsidRDefault="001448E8" w:rsidP="00D634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46DC3F" w14:textId="77777777" w:rsidR="001448E8" w:rsidRPr="00E43D65" w:rsidRDefault="004A37C8" w:rsidP="00006D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Communication needs</w:t>
            </w:r>
            <w:r w:rsidR="00BD4515"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525" w:type="dxa"/>
            <w:shd w:val="clear" w:color="auto" w:fill="auto"/>
          </w:tcPr>
          <w:p w14:paraId="0B7C5899" w14:textId="77777777" w:rsidR="001448E8" w:rsidRPr="00F85B34" w:rsidRDefault="001448E8" w:rsidP="00D634AB">
            <w:pPr>
              <w:rPr>
                <w:rFonts w:ascii="Arial" w:hAnsi="Arial" w:cs="Arial"/>
              </w:rPr>
            </w:pPr>
            <w:bookmarkStart w:id="7" w:name="M13"/>
            <w:bookmarkEnd w:id="7"/>
          </w:p>
        </w:tc>
      </w:tr>
      <w:tr w:rsidR="001448E8" w:rsidRPr="00F85B34" w14:paraId="7F263047" w14:textId="77777777" w:rsidTr="00A23796">
        <w:trPr>
          <w:trHeight w:val="140"/>
          <w:jc w:val="center"/>
        </w:trPr>
        <w:tc>
          <w:tcPr>
            <w:tcW w:w="4633" w:type="dxa"/>
            <w:gridSpan w:val="3"/>
            <w:vMerge/>
            <w:shd w:val="clear" w:color="auto" w:fill="auto"/>
          </w:tcPr>
          <w:p w14:paraId="39DEAD5D" w14:textId="77777777" w:rsidR="001448E8" w:rsidRPr="00F85B34" w:rsidRDefault="001448E8" w:rsidP="00D634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EADA2C7" w14:textId="77777777" w:rsidR="001448E8" w:rsidRPr="00E43D65" w:rsidRDefault="001448E8" w:rsidP="00006D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Ethnicity:</w:t>
            </w:r>
          </w:p>
        </w:tc>
        <w:tc>
          <w:tcPr>
            <w:tcW w:w="3525" w:type="dxa"/>
            <w:shd w:val="clear" w:color="auto" w:fill="auto"/>
          </w:tcPr>
          <w:p w14:paraId="564A658A" w14:textId="77777777" w:rsidR="001448E8" w:rsidRPr="00F85B34" w:rsidRDefault="001448E8" w:rsidP="00D634AB">
            <w:pPr>
              <w:rPr>
                <w:rFonts w:ascii="Arial" w:hAnsi="Arial" w:cs="Arial"/>
              </w:rPr>
            </w:pPr>
            <w:bookmarkStart w:id="8" w:name="M14"/>
            <w:bookmarkEnd w:id="8"/>
          </w:p>
        </w:tc>
      </w:tr>
      <w:tr w:rsidR="001448E8" w:rsidRPr="00F85B34" w14:paraId="1EC31DD5" w14:textId="77777777" w:rsidTr="00A23796">
        <w:trPr>
          <w:trHeight w:val="217"/>
          <w:jc w:val="center"/>
        </w:trPr>
        <w:tc>
          <w:tcPr>
            <w:tcW w:w="4633" w:type="dxa"/>
            <w:gridSpan w:val="3"/>
            <w:vMerge/>
            <w:shd w:val="clear" w:color="auto" w:fill="auto"/>
          </w:tcPr>
          <w:p w14:paraId="77170921" w14:textId="77777777" w:rsidR="001448E8" w:rsidRPr="00F85B34" w:rsidRDefault="001448E8" w:rsidP="00D634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C62236" w14:textId="77777777" w:rsidR="001448E8" w:rsidRPr="00E43D65" w:rsidRDefault="001448E8" w:rsidP="00006D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Religion:</w:t>
            </w:r>
          </w:p>
        </w:tc>
        <w:tc>
          <w:tcPr>
            <w:tcW w:w="3525" w:type="dxa"/>
            <w:shd w:val="clear" w:color="auto" w:fill="auto"/>
          </w:tcPr>
          <w:p w14:paraId="511B48C2" w14:textId="77777777" w:rsidR="001448E8" w:rsidRPr="00954703" w:rsidRDefault="001448E8" w:rsidP="00D634AB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</w:tr>
      <w:tr w:rsidR="001448E8" w:rsidRPr="00F85B34" w14:paraId="4F2F53C3" w14:textId="77777777" w:rsidTr="00A23796">
        <w:trPr>
          <w:trHeight w:val="192"/>
          <w:jc w:val="center"/>
        </w:trPr>
        <w:tc>
          <w:tcPr>
            <w:tcW w:w="46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E5C48AC" w14:textId="77777777" w:rsidR="001448E8" w:rsidRPr="00F85B34" w:rsidRDefault="001448E8" w:rsidP="00D634A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5CD595" w14:textId="77777777" w:rsidR="001448E8" w:rsidRPr="00E43D65" w:rsidRDefault="001448E8" w:rsidP="00006D3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Marital status: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14:paraId="057AB2F0" w14:textId="77777777" w:rsidR="001448E8" w:rsidRDefault="001448E8" w:rsidP="00D634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D65" w:rsidRPr="00F85B34" w14:paraId="5BBEBB0F" w14:textId="77777777" w:rsidTr="00A23796">
        <w:trPr>
          <w:trHeight w:val="192"/>
          <w:jc w:val="center"/>
        </w:trPr>
        <w:tc>
          <w:tcPr>
            <w:tcW w:w="1085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AD50FB" w14:textId="77777777" w:rsidR="00E43D65" w:rsidRPr="00E43D65" w:rsidRDefault="00E43D65" w:rsidP="00D634AB">
            <w:pPr>
              <w:rPr>
                <w:rFonts w:ascii="Arial" w:hAnsi="Arial" w:cs="Arial"/>
                <w:b/>
                <w:bCs/>
              </w:rPr>
            </w:pPr>
            <w:r w:rsidRPr="00E43D65">
              <w:rPr>
                <w:rFonts w:ascii="Arial" w:hAnsi="Arial" w:cs="Arial"/>
                <w:b/>
                <w:bCs/>
              </w:rPr>
              <w:t xml:space="preserve">Home Telephone: </w:t>
            </w:r>
          </w:p>
          <w:p w14:paraId="450891AA" w14:textId="77777777" w:rsidR="00E43D65" w:rsidRPr="00E43D65" w:rsidRDefault="00E43D65" w:rsidP="00D634AB">
            <w:pPr>
              <w:rPr>
                <w:rFonts w:ascii="Arial" w:hAnsi="Arial" w:cs="Arial"/>
                <w:b/>
                <w:bCs/>
              </w:rPr>
            </w:pPr>
          </w:p>
          <w:p w14:paraId="74C8F07C" w14:textId="77777777" w:rsidR="00E43D65" w:rsidRDefault="00E43D65" w:rsidP="00A23796">
            <w:pPr>
              <w:ind w:hanging="37"/>
              <w:rPr>
                <w:rFonts w:ascii="Arial" w:hAnsi="Arial" w:cs="Arial"/>
                <w:sz w:val="22"/>
                <w:szCs w:val="22"/>
              </w:rPr>
            </w:pPr>
            <w:r w:rsidRPr="00E43D65">
              <w:rPr>
                <w:rFonts w:ascii="Arial" w:hAnsi="Arial" w:cs="Arial"/>
                <w:b/>
                <w:bCs/>
              </w:rPr>
              <w:t>Mobile Telephone: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13B04" w:rsidRPr="00F85B34" w14:paraId="0B984ADE" w14:textId="77777777" w:rsidTr="00A23796">
        <w:trPr>
          <w:trHeight w:val="200"/>
          <w:jc w:val="center"/>
        </w:trPr>
        <w:tc>
          <w:tcPr>
            <w:tcW w:w="10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B0B96" w14:textId="77777777" w:rsidR="00213B04" w:rsidRPr="001F2DAB" w:rsidRDefault="00213B04" w:rsidP="00A23796">
            <w:pPr>
              <w:ind w:left="-37"/>
              <w:rPr>
                <w:rFonts w:ascii="Arial" w:hAnsi="Arial" w:cs="Arial"/>
                <w:sz w:val="22"/>
                <w:szCs w:val="22"/>
              </w:rPr>
            </w:pPr>
            <w:bookmarkStart w:id="9" w:name="M15"/>
            <w:bookmarkEnd w:id="9"/>
            <w:r w:rsidRPr="001F2DAB"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="00B71805">
              <w:rPr>
                <w:rFonts w:ascii="Arial" w:hAnsi="Arial" w:cs="Arial"/>
                <w:sz w:val="22"/>
                <w:szCs w:val="22"/>
              </w:rPr>
              <w:t>Support Reason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57EB3" w:rsidRPr="00F85B34" w14:paraId="3A35FE45" w14:textId="77777777" w:rsidTr="00A23796">
        <w:trPr>
          <w:trHeight w:val="285"/>
          <w:jc w:val="center"/>
        </w:trPr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7CE42A" w14:textId="77777777" w:rsidR="00E57EB3" w:rsidRPr="00E43D65" w:rsidRDefault="00E57EB3" w:rsidP="00984C02">
            <w:pPr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44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needs </w:t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</w:t>
            </w:r>
            <w:r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(exc. sensory support needs)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49FDF8" w14:textId="77777777" w:rsidR="00E57EB3" w:rsidRDefault="00E57EB3" w:rsidP="00984C0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M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ental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h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ealth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support needs</w:t>
            </w:r>
            <w:r w:rsidRPr="00784E2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   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A0DD59" w14:textId="77777777" w:rsidR="00E57EB3" w:rsidRPr="007753F2" w:rsidRDefault="00E57EB3" w:rsidP="00984C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7753F2">
              <w:rPr>
                <w:rFonts w:ascii="Arial" w:hAnsi="Arial" w:cs="Arial"/>
                <w:sz w:val="18"/>
                <w:szCs w:val="18"/>
              </w:rPr>
              <w:t>(excluding dementia)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587966" w14:textId="77777777" w:rsidR="00E57EB3" w:rsidRPr="00D44E51" w:rsidRDefault="007753F2" w:rsidP="00984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Support for l</w:t>
            </w:r>
            <w:r w:rsidR="00E57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earning disability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</w:t>
            </w:r>
            <w:r w:rsidR="00E57EB3"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EB3"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7EB3"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7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E57EB3" w:rsidRPr="00F85B34" w14:paraId="5E7084CE" w14:textId="77777777" w:rsidTr="00A23796">
        <w:trPr>
          <w:trHeight w:val="133"/>
          <w:jc w:val="center"/>
        </w:trPr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686A18" w14:textId="77777777" w:rsidR="00E57EB3" w:rsidRPr="00D44E51" w:rsidRDefault="00E57EB3" w:rsidP="00984C02">
            <w:pPr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AF587" w14:textId="77777777" w:rsidR="00E57EB3" w:rsidRDefault="00E57EB3" w:rsidP="00984C02">
            <w:pPr>
              <w:spacing w:before="4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6A41F1" w14:textId="77777777" w:rsidR="00E57EB3" w:rsidRDefault="007753F2" w:rsidP="00984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for </w:t>
            </w:r>
            <w:r w:rsidR="002559F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E57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ubstance misuse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84C0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57EB3"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EB3"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7EB3"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57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3C4681" w:rsidRPr="00F85B34" w14:paraId="247D85C2" w14:textId="77777777" w:rsidTr="00A23796">
        <w:trPr>
          <w:trHeight w:val="159"/>
          <w:jc w:val="center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A3ACE7" w14:textId="77777777" w:rsidR="003C4681" w:rsidRPr="00D44E51" w:rsidRDefault="003C4681" w:rsidP="00984C0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Sensory support needs </w:t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2CDA22" w14:textId="77777777" w:rsidR="003C4681" w:rsidRPr="00E57EB3" w:rsidRDefault="003C4681" w:rsidP="00984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Support with memory / cognition</w:t>
            </w:r>
            <w:r w:rsidR="00E57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753F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(including dementia)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B91760" w14:textId="77777777" w:rsidR="003C4681" w:rsidRDefault="003C4681" w:rsidP="00984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D44E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Other (please specify below)</w:t>
            </w:r>
            <w:r w:rsidR="00E57E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7753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C2B396" w14:textId="77777777" w:rsidR="003C4681" w:rsidRPr="00832E2D" w:rsidRDefault="003C4681" w:rsidP="00984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14:paraId="6570691E" w14:textId="77777777" w:rsidR="003C4681" w:rsidRPr="00832E2D" w:rsidRDefault="003C4681" w:rsidP="00984C02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z w:val="2"/>
                <w:szCs w:val="2"/>
              </w:rPr>
            </w:pPr>
          </w:p>
        </w:tc>
      </w:tr>
      <w:tr w:rsidR="003C4681" w:rsidRPr="00F85B34" w14:paraId="7BB9057A" w14:textId="77777777" w:rsidTr="00A23796">
        <w:trPr>
          <w:trHeight w:val="244"/>
          <w:jc w:val="center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811F7E" w14:textId="77777777" w:rsidR="003C4681" w:rsidRPr="00D44E51" w:rsidRDefault="003C4681" w:rsidP="00984C0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Carer</w:t>
            </w:r>
            <w:r w:rsidR="007753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support needs   </w:t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75CA" w:rsidRPr="00D44E5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</w:t>
            </w:r>
            <w:r w:rsidR="007753F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A21192" w14:textId="77777777" w:rsidR="003C4681" w:rsidRPr="00461DDF" w:rsidRDefault="003C4681" w:rsidP="009F56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88DDFC" w14:textId="77777777" w:rsidR="003C4681" w:rsidRPr="00F85B34" w:rsidRDefault="003C4681" w:rsidP="00D634AB">
            <w:pPr>
              <w:rPr>
                <w:rFonts w:ascii="Arial" w:hAnsi="Arial" w:cs="Arial"/>
              </w:rPr>
            </w:pPr>
          </w:p>
        </w:tc>
      </w:tr>
    </w:tbl>
    <w:p w14:paraId="0414201F" w14:textId="77777777" w:rsidR="00BF2404" w:rsidRDefault="00BF2404" w:rsidP="00EA4E3B">
      <w:pPr>
        <w:rPr>
          <w:rFonts w:ascii="Arial" w:hAnsi="Arial" w:cs="Arial"/>
          <w:sz w:val="22"/>
          <w:szCs w:val="22"/>
        </w:rPr>
        <w:sectPr w:rsidR="00BF2404" w:rsidSect="00A75B4E">
          <w:type w:val="continuous"/>
          <w:pgSz w:w="11906" w:h="16838"/>
          <w:pgMar w:top="680" w:right="816" w:bottom="680" w:left="816" w:header="567" w:footer="295" w:gutter="0"/>
          <w:cols w:space="708"/>
          <w:formProt w:val="0"/>
          <w:docGrid w:linePitch="360"/>
        </w:sectPr>
      </w:pPr>
    </w:p>
    <w:p w14:paraId="1320F00D" w14:textId="77777777" w:rsidR="00784E23" w:rsidRPr="006E3BFA" w:rsidRDefault="00784E23" w:rsidP="00FA7CDE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264"/>
      </w:tblGrid>
      <w:tr w:rsidR="00FA4D76" w:rsidRPr="00F85B34" w14:paraId="007666F5" w14:textId="77777777" w:rsidTr="00CA4CE1">
        <w:trPr>
          <w:trHeight w:val="278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93366"/>
          </w:tcPr>
          <w:p w14:paraId="71A5CB55" w14:textId="77777777" w:rsidR="00FA4D76" w:rsidRPr="00F85B34" w:rsidRDefault="00C668FD" w:rsidP="00E9464A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2</w:t>
            </w:r>
            <w:r w:rsidR="00FA4D76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560344">
              <w:rPr>
                <w:rFonts w:ascii="Arial" w:hAnsi="Arial" w:cs="Arial"/>
                <w:b/>
                <w:color w:val="FFFFFF"/>
              </w:rPr>
              <w:t>What</w:t>
            </w:r>
            <w:r w:rsidR="00F832EB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97682F" w:rsidRPr="006C6EE5">
              <w:rPr>
                <w:rFonts w:ascii="Arial" w:hAnsi="Arial" w:cs="Arial"/>
                <w:b/>
                <w:color w:val="FFFFFF"/>
              </w:rPr>
              <w:t xml:space="preserve">existing </w:t>
            </w:r>
            <w:r w:rsidR="00183D11" w:rsidRPr="004975F3">
              <w:rPr>
                <w:rFonts w:ascii="Arial" w:hAnsi="Arial" w:cs="Arial"/>
                <w:b/>
                <w:color w:val="FFFFFF"/>
              </w:rPr>
              <w:t>care</w:t>
            </w:r>
            <w:r w:rsidR="00183D11">
              <w:rPr>
                <w:rFonts w:ascii="Arial" w:hAnsi="Arial" w:cs="Arial"/>
                <w:b/>
                <w:color w:val="FFFFFF"/>
              </w:rPr>
              <w:t xml:space="preserve"> and </w:t>
            </w:r>
            <w:r w:rsidR="00183D11" w:rsidRPr="004975F3">
              <w:rPr>
                <w:rFonts w:ascii="Arial" w:hAnsi="Arial" w:cs="Arial"/>
                <w:b/>
                <w:color w:val="FFFFFF"/>
              </w:rPr>
              <w:t>support</w:t>
            </w:r>
            <w:r w:rsidR="00F832EB" w:rsidRPr="004975F3">
              <w:rPr>
                <w:rFonts w:ascii="Arial" w:hAnsi="Arial" w:cs="Arial"/>
                <w:b/>
                <w:color w:val="FFFFFF"/>
              </w:rPr>
              <w:t xml:space="preserve"> s</w:t>
            </w:r>
            <w:r w:rsidR="00FA4D76" w:rsidRPr="004975F3">
              <w:rPr>
                <w:rFonts w:ascii="Arial" w:hAnsi="Arial" w:cs="Arial"/>
                <w:b/>
                <w:color w:val="FFFFFF"/>
              </w:rPr>
              <w:t>ervices</w:t>
            </w:r>
            <w:r w:rsidR="00560344" w:rsidRPr="004975F3">
              <w:rPr>
                <w:rFonts w:ascii="Arial" w:hAnsi="Arial" w:cs="Arial"/>
                <w:b/>
                <w:color w:val="FFFFFF"/>
              </w:rPr>
              <w:t xml:space="preserve"> is the person</w:t>
            </w:r>
            <w:r w:rsidR="00560344">
              <w:rPr>
                <w:rFonts w:ascii="Arial" w:hAnsi="Arial" w:cs="Arial"/>
                <w:b/>
                <w:color w:val="FFFFFF"/>
              </w:rPr>
              <w:t xml:space="preserve"> receiving</w:t>
            </w:r>
            <w:r w:rsidR="00183D11">
              <w:rPr>
                <w:rFonts w:ascii="Arial" w:hAnsi="Arial" w:cs="Arial"/>
                <w:b/>
                <w:color w:val="FFFFFF"/>
              </w:rPr>
              <w:t xml:space="preserve"> either</w:t>
            </w:r>
            <w:r w:rsidR="00183D11" w:rsidRPr="004975F3">
              <w:rPr>
                <w:rFonts w:ascii="Arial" w:hAnsi="Arial" w:cs="Arial"/>
                <w:b/>
                <w:color w:val="FFFFFF"/>
              </w:rPr>
              <w:t xml:space="preserve"> professional</w:t>
            </w:r>
            <w:r w:rsidR="00183D11">
              <w:rPr>
                <w:rFonts w:ascii="Arial" w:hAnsi="Arial" w:cs="Arial"/>
                <w:b/>
                <w:color w:val="FFFFFF"/>
              </w:rPr>
              <w:t>ly or by family or friends</w:t>
            </w:r>
            <w:r w:rsidR="00560344">
              <w:rPr>
                <w:rFonts w:ascii="Arial" w:hAnsi="Arial" w:cs="Arial"/>
                <w:b/>
                <w:color w:val="FFFFFF"/>
              </w:rPr>
              <w:t xml:space="preserve"> (if any)</w:t>
            </w:r>
            <w:r w:rsidR="00FA4D76">
              <w:rPr>
                <w:rFonts w:ascii="Arial" w:hAnsi="Arial" w:cs="Arial"/>
                <w:b/>
                <w:color w:val="FFFFFF"/>
              </w:rPr>
              <w:t>?</w:t>
            </w:r>
          </w:p>
        </w:tc>
      </w:tr>
      <w:tr w:rsidR="00FA4D76" w:rsidRPr="00F85B34" w14:paraId="69F2ED33" w14:textId="77777777" w:rsidTr="00356102">
        <w:trPr>
          <w:trHeight w:val="277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595867D8" w14:textId="77777777" w:rsidR="00B32908" w:rsidRDefault="00B32908" w:rsidP="00E946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94B511" w14:textId="77777777" w:rsidR="007B28AB" w:rsidRDefault="007B28AB" w:rsidP="00E9464A">
            <w:pPr>
              <w:rPr>
                <w:rFonts w:ascii="Arial" w:hAnsi="Arial" w:cs="Arial"/>
                <w:b/>
                <w:color w:val="FFFFFF"/>
              </w:rPr>
            </w:pPr>
          </w:p>
          <w:p w14:paraId="76F32C2F" w14:textId="77777777" w:rsidR="00A75B4E" w:rsidRPr="00F85B34" w:rsidRDefault="00A75B4E" w:rsidP="00E9464A">
            <w:pPr>
              <w:rPr>
                <w:rFonts w:ascii="Arial" w:hAnsi="Arial" w:cs="Arial"/>
                <w:b/>
                <w:color w:val="FFFFFF"/>
              </w:rPr>
            </w:pPr>
          </w:p>
        </w:tc>
      </w:tr>
    </w:tbl>
    <w:p w14:paraId="2782AD8C" w14:textId="77777777" w:rsidR="00913490" w:rsidRPr="004F67E3" w:rsidRDefault="00913490" w:rsidP="00913490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61"/>
        <w:gridCol w:w="1112"/>
        <w:gridCol w:w="1558"/>
        <w:gridCol w:w="798"/>
        <w:gridCol w:w="697"/>
        <w:gridCol w:w="2231"/>
        <w:gridCol w:w="1407"/>
      </w:tblGrid>
      <w:tr w:rsidR="008B1FF5" w:rsidRPr="008B1FF5" w14:paraId="0BAA3B51" w14:textId="77777777" w:rsidTr="00CA4CE1"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993366"/>
          </w:tcPr>
          <w:p w14:paraId="5B489C8A" w14:textId="77777777" w:rsidR="008B1FF5" w:rsidRPr="008B1FF5" w:rsidRDefault="00C668FD" w:rsidP="00D71EBF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3</w:t>
            </w:r>
            <w:r w:rsidR="005B3973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560344">
              <w:rPr>
                <w:rFonts w:ascii="Arial" w:hAnsi="Arial" w:cs="Arial"/>
                <w:b/>
                <w:color w:val="FFFFFF"/>
              </w:rPr>
              <w:t xml:space="preserve">Details of the </w:t>
            </w:r>
            <w:r w:rsidR="00D71EBF" w:rsidRPr="004975F3">
              <w:rPr>
                <w:rFonts w:ascii="Arial" w:hAnsi="Arial" w:cs="Arial"/>
                <w:b/>
                <w:color w:val="FFFFFF"/>
              </w:rPr>
              <w:t>safeguarding concern</w:t>
            </w:r>
          </w:p>
        </w:tc>
      </w:tr>
      <w:tr w:rsidR="00164ECB" w:rsidRPr="008B1FF5" w14:paraId="7E645E24" w14:textId="77777777" w:rsidTr="00A23796">
        <w:trPr>
          <w:trHeight w:val="282"/>
        </w:trPr>
        <w:tc>
          <w:tcPr>
            <w:tcW w:w="10490" w:type="dxa"/>
            <w:gridSpan w:val="7"/>
            <w:shd w:val="clear" w:color="auto" w:fill="D9D9D9"/>
          </w:tcPr>
          <w:p w14:paraId="1CB25C75" w14:textId="77777777" w:rsidR="00A21AF0" w:rsidRDefault="009D3E06" w:rsidP="00C54609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="00164ECB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B439E0">
              <w:rPr>
                <w:rFonts w:ascii="Arial" w:hAnsi="Arial" w:cs="Arial"/>
                <w:sz w:val="22"/>
                <w:szCs w:val="22"/>
              </w:rPr>
              <w:t>what has happened</w:t>
            </w:r>
            <w:r w:rsidR="008F2615">
              <w:rPr>
                <w:rFonts w:ascii="Arial" w:hAnsi="Arial" w:cs="Arial"/>
                <w:sz w:val="22"/>
                <w:szCs w:val="22"/>
              </w:rPr>
              <w:t>,</w:t>
            </w:r>
            <w:r w:rsidR="00A21AF0">
              <w:rPr>
                <w:rFonts w:ascii="Arial" w:hAnsi="Arial" w:cs="Arial"/>
                <w:sz w:val="22"/>
                <w:szCs w:val="22"/>
              </w:rPr>
              <w:t xml:space="preserve"> including</w:t>
            </w:r>
            <w:r w:rsidR="008F2615">
              <w:rPr>
                <w:rFonts w:ascii="Arial" w:hAnsi="Arial" w:cs="Arial"/>
                <w:sz w:val="22"/>
                <w:szCs w:val="22"/>
              </w:rPr>
              <w:t xml:space="preserve"> when and where</w:t>
            </w:r>
            <w:r w:rsidR="00A21AF0">
              <w:rPr>
                <w:rFonts w:ascii="Arial" w:hAnsi="Arial" w:cs="Arial"/>
                <w:sz w:val="22"/>
                <w:szCs w:val="22"/>
              </w:rPr>
              <w:t xml:space="preserve"> it happened. </w:t>
            </w:r>
            <w:r w:rsidR="00A354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191B9AB" w14:textId="77777777" w:rsidR="00C54609" w:rsidRDefault="00AE4F8B" w:rsidP="00C54609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 What </w:t>
            </w:r>
            <w:r w:rsidR="00C22738">
              <w:rPr>
                <w:rFonts w:ascii="Arial" w:hAnsi="Arial" w:cs="Arial"/>
                <w:sz w:val="22"/>
                <w:szCs w:val="22"/>
              </w:rPr>
              <w:t>are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D027A6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at risk</w:t>
            </w:r>
            <w:r w:rsidR="00C22738">
              <w:rPr>
                <w:rFonts w:ascii="Arial" w:hAnsi="Arial" w:cs="Arial"/>
                <w:sz w:val="22"/>
                <w:szCs w:val="22"/>
              </w:rPr>
              <w:t>’</w:t>
            </w:r>
            <w:r w:rsidR="008B4DF8">
              <w:rPr>
                <w:rFonts w:ascii="Arial" w:hAnsi="Arial" w:cs="Arial"/>
                <w:sz w:val="22"/>
                <w:szCs w:val="22"/>
              </w:rPr>
              <w:t>s views about this</w:t>
            </w:r>
            <w:r w:rsidR="00A21AF0">
              <w:rPr>
                <w:rFonts w:ascii="Arial" w:hAnsi="Arial" w:cs="Arial"/>
                <w:sz w:val="22"/>
                <w:szCs w:val="22"/>
              </w:rPr>
              <w:t xml:space="preserve"> situation?</w:t>
            </w:r>
          </w:p>
          <w:p w14:paraId="4E8C7B55" w14:textId="77777777" w:rsidR="00A35438" w:rsidRPr="008B1FF5" w:rsidRDefault="009D3E06" w:rsidP="008B4DF8">
            <w:pPr>
              <w:ind w:left="-6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B7AC7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) Describe </w:t>
            </w:r>
            <w:r w:rsidR="008B4DF8" w:rsidRPr="006C233B">
              <w:rPr>
                <w:rFonts w:ascii="Arial" w:hAnsi="Arial" w:cs="Arial"/>
                <w:color w:val="000000"/>
                <w:sz w:val="22"/>
                <w:szCs w:val="22"/>
              </w:rPr>
              <w:t>the risks or any</w:t>
            </w:r>
            <w:r w:rsidRPr="006C233B">
              <w:rPr>
                <w:rFonts w:ascii="Arial" w:hAnsi="Arial" w:cs="Arial"/>
                <w:sz w:val="22"/>
                <w:szCs w:val="22"/>
              </w:rPr>
              <w:t xml:space="preserve"> injuries</w:t>
            </w:r>
            <w:r w:rsidR="00A21AF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harm experienced by the </w:t>
            </w:r>
            <w:r w:rsidR="00D027A6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 xml:space="preserve"> at risk</w:t>
            </w:r>
            <w:r w:rsidR="00A21A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43CE" w:rsidRPr="008B1FF5" w14:paraId="7211D456" w14:textId="77777777" w:rsidTr="00455158">
        <w:trPr>
          <w:trHeight w:val="383"/>
        </w:trPr>
        <w:tc>
          <w:tcPr>
            <w:tcW w:w="10490" w:type="dxa"/>
            <w:gridSpan w:val="7"/>
            <w:shd w:val="clear" w:color="auto" w:fill="FFFFFF"/>
          </w:tcPr>
          <w:p w14:paraId="6B7C96D1" w14:textId="77777777" w:rsidR="006943CE" w:rsidRDefault="006943CE" w:rsidP="00D43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2C6FD" w14:textId="77777777" w:rsidR="008F2615" w:rsidRDefault="008F2615" w:rsidP="008F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8A383" w14:textId="77777777" w:rsidR="00A75B4E" w:rsidRDefault="00A75B4E" w:rsidP="008F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5BCFE" w14:textId="77777777" w:rsidR="00AE4F8B" w:rsidRDefault="00AE4F8B" w:rsidP="008F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604566" w14:textId="77777777" w:rsidR="004675CA" w:rsidRDefault="004675CA" w:rsidP="008F26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532DD3" w14:textId="77777777" w:rsidR="004675CA" w:rsidRDefault="004675CA" w:rsidP="008F26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3D65" w:rsidRPr="008B1FF5" w14:paraId="2EF1C6A6" w14:textId="77777777" w:rsidTr="00455158">
        <w:trPr>
          <w:trHeight w:val="383"/>
        </w:trPr>
        <w:tc>
          <w:tcPr>
            <w:tcW w:w="10490" w:type="dxa"/>
            <w:gridSpan w:val="7"/>
            <w:shd w:val="clear" w:color="auto" w:fill="FFFFFF"/>
          </w:tcPr>
          <w:p w14:paraId="310BDB88" w14:textId="77777777" w:rsidR="00E43D65" w:rsidRDefault="004675CA" w:rsidP="00D43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3a. </w:t>
            </w:r>
            <w:r w:rsidR="00E43D65">
              <w:rPr>
                <w:rFonts w:ascii="Arial" w:hAnsi="Arial" w:cs="Arial"/>
                <w:sz w:val="22"/>
                <w:szCs w:val="22"/>
              </w:rPr>
              <w:t xml:space="preserve">Reason for Referral – Please tick: </w:t>
            </w:r>
          </w:p>
        </w:tc>
      </w:tr>
      <w:tr w:rsidR="00E43D65" w:rsidRPr="008B1FF5" w14:paraId="6899F0FB" w14:textId="77777777">
        <w:trPr>
          <w:trHeight w:val="383"/>
        </w:trPr>
        <w:tc>
          <w:tcPr>
            <w:tcW w:w="5245" w:type="dxa"/>
            <w:gridSpan w:val="3"/>
            <w:shd w:val="clear" w:color="auto" w:fill="FFFFFF"/>
          </w:tcPr>
          <w:p w14:paraId="0C5EAAC5" w14:textId="77777777" w:rsidR="00E43D65" w:rsidRDefault="00E43D65" w:rsidP="00D43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Welfare Concern or Referral </w:t>
            </w:r>
          </w:p>
          <w:p w14:paraId="26CA0097" w14:textId="77777777" w:rsidR="00E43D65" w:rsidRDefault="00E43D65" w:rsidP="00D43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(For a Social Care Assessment of Need)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855D19" w14:textId="77777777" w:rsidR="00E43D65" w:rsidRDefault="00E43D65" w:rsidP="00D43D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FFFFFF"/>
          </w:tcPr>
          <w:p w14:paraId="4D51636B" w14:textId="77777777" w:rsidR="00E43D65" w:rsidRDefault="00E43D65" w:rsidP="00D43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Alleged Abuse or </w:t>
            </w:r>
          </w:p>
          <w:p w14:paraId="465FE9D2" w14:textId="77777777" w:rsidR="00E43D65" w:rsidRDefault="00E43D65" w:rsidP="00D43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Risk of Abuse/Self-Neglect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3D65" w:rsidRPr="008B1FF5" w14:paraId="7ADFD8F5" w14:textId="77777777">
        <w:trPr>
          <w:trHeight w:val="383"/>
        </w:trPr>
        <w:tc>
          <w:tcPr>
            <w:tcW w:w="10490" w:type="dxa"/>
            <w:gridSpan w:val="7"/>
            <w:shd w:val="clear" w:color="auto" w:fill="FFFFFF"/>
          </w:tcPr>
          <w:p w14:paraId="74BEC943" w14:textId="77777777" w:rsidR="00E43D65" w:rsidRDefault="00E43D65" w:rsidP="00D43D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determining an abusive situation please</w:t>
            </w:r>
            <w:r w:rsidR="00A21AF0">
              <w:rPr>
                <w:rFonts w:ascii="Arial" w:hAnsi="Arial" w:cs="Arial"/>
                <w:sz w:val="22"/>
                <w:szCs w:val="22"/>
              </w:rPr>
              <w:t xml:space="preserve"> consider the 3 stage Criteria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63C07C0" w14:textId="77777777" w:rsidR="004675CA" w:rsidRDefault="004675CA" w:rsidP="00D43D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0226B1" w14:textId="77777777" w:rsidR="00E43D65" w:rsidRDefault="00E43D65" w:rsidP="00D43DF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person have needs for care and support (whether or not the local authority is meeting any of those needs) For example: The person is vulnerable</w:t>
            </w:r>
            <w:r w:rsidR="00A21AF0">
              <w:rPr>
                <w:rFonts w:ascii="Arial" w:hAnsi="Arial" w:cs="Arial"/>
                <w:sz w:val="22"/>
                <w:szCs w:val="22"/>
              </w:rPr>
              <w:t xml:space="preserve"> and requires support to carry out some tasks.</w:t>
            </w:r>
          </w:p>
          <w:p w14:paraId="65933B40" w14:textId="77777777" w:rsidR="004675CA" w:rsidRDefault="004675CA" w:rsidP="004675CA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5C54F61E" w14:textId="77777777" w:rsidR="00E43D65" w:rsidRDefault="00E43D65" w:rsidP="00D43DF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E43D65">
              <w:rPr>
                <w:rFonts w:ascii="Arial" w:hAnsi="Arial" w:cs="Arial"/>
                <w:sz w:val="22"/>
                <w:szCs w:val="22"/>
              </w:rPr>
              <w:t xml:space="preserve">The person is experiencing, or at risk of, abuse or </w:t>
            </w:r>
            <w:r w:rsidR="00A21AF0" w:rsidRPr="00E43D65">
              <w:rPr>
                <w:rFonts w:ascii="Arial" w:hAnsi="Arial" w:cs="Arial"/>
                <w:sz w:val="22"/>
                <w:szCs w:val="22"/>
              </w:rPr>
              <w:t>neglect.</w:t>
            </w:r>
            <w:r w:rsidRPr="00E43D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72BE01" w14:textId="77777777" w:rsidR="004675CA" w:rsidRDefault="004675CA" w:rsidP="004675C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015CA" w14:textId="77777777" w:rsidR="00E43D65" w:rsidRDefault="00E43D65" w:rsidP="00D43DFB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a result of those care and support needs is unable to protect themselves from either risk of, or the experience of abuse or neglect. </w:t>
            </w:r>
            <w:r w:rsidRPr="00E43D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380AFAB" w14:textId="77777777" w:rsidR="004675CA" w:rsidRPr="00E43D65" w:rsidRDefault="004675CA" w:rsidP="004675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E06" w:rsidRPr="008B1FF5" w14:paraId="3FF747E7" w14:textId="77777777" w:rsidTr="00455158">
        <w:trPr>
          <w:trHeight w:val="247"/>
        </w:trPr>
        <w:tc>
          <w:tcPr>
            <w:tcW w:w="10490" w:type="dxa"/>
            <w:gridSpan w:val="7"/>
            <w:shd w:val="clear" w:color="auto" w:fill="FFFFFF"/>
          </w:tcPr>
          <w:p w14:paraId="789324CA" w14:textId="77777777" w:rsidR="009D3E06" w:rsidRDefault="009D3E06" w:rsidP="00163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tick here if </w:t>
            </w:r>
            <w:r w:rsidR="00C22738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Body Map </w:t>
            </w:r>
            <w:r w:rsidR="00A75B4E">
              <w:rPr>
                <w:rFonts w:ascii="Arial" w:hAnsi="Arial" w:cs="Arial"/>
                <w:sz w:val="22"/>
                <w:szCs w:val="22"/>
              </w:rPr>
              <w:t>has been completed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D9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0" w:name="Check7"/>
            <w:r w:rsidR="00163D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3D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D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35438" w:rsidRPr="00BF2404" w14:paraId="4830E352" w14:textId="77777777" w:rsidTr="00A23796">
        <w:trPr>
          <w:trHeight w:val="23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E3FC3" w14:textId="77777777" w:rsidR="00A35438" w:rsidRDefault="00A35438" w:rsidP="009F56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Type(s) of abuse</w:t>
            </w:r>
          </w:p>
        </w:tc>
      </w:tr>
      <w:tr w:rsidR="00A35438" w:rsidRPr="00A5204C" w14:paraId="1D515C4D" w14:textId="77777777" w:rsidTr="004675CA">
        <w:trPr>
          <w:trHeight w:val="173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168DA592" w14:textId="77777777" w:rsidR="00A35438" w:rsidRPr="00936C89" w:rsidRDefault="00117954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3159147" w14:textId="77777777" w:rsidR="00A35438" w:rsidRPr="00936C89" w:rsidRDefault="00A3543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733651" w14:textId="77777777" w:rsidR="00A35438" w:rsidRPr="00936C89" w:rsidRDefault="0045515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455158">
              <w:rPr>
                <w:rFonts w:ascii="Arial" w:hAnsi="Arial" w:cs="Arial"/>
                <w:sz w:val="20"/>
                <w:szCs w:val="20"/>
              </w:rPr>
              <w:t>Domestic</w:t>
            </w:r>
            <w:r w:rsidR="00A85031">
              <w:rPr>
                <w:rFonts w:ascii="Arial" w:hAnsi="Arial" w:cs="Arial"/>
                <w:sz w:val="20"/>
                <w:szCs w:val="20"/>
              </w:rPr>
              <w:t xml:space="preserve"> abuse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7F7C659" w14:textId="77777777" w:rsidR="00A35438" w:rsidRPr="00936C89" w:rsidRDefault="00A3543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</w:tcPr>
          <w:p w14:paraId="0781272B" w14:textId="77777777" w:rsidR="00A35438" w:rsidRPr="00936C89" w:rsidRDefault="00455158" w:rsidP="009C2A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/ </w:t>
            </w:r>
            <w:r w:rsidR="009C2A8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ateria</w:t>
            </w:r>
            <w:r w:rsidR="00A35438" w:rsidRPr="00936C89">
              <w:rPr>
                <w:rFonts w:ascii="Arial" w:hAnsi="Arial" w:cs="Arial"/>
                <w:sz w:val="20"/>
                <w:szCs w:val="20"/>
              </w:rPr>
              <w:t xml:space="preserve">l 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shd w:val="clear" w:color="auto" w:fill="auto"/>
          </w:tcPr>
          <w:p w14:paraId="00C84024" w14:textId="77777777" w:rsidR="00A35438" w:rsidRPr="00936C89" w:rsidRDefault="00A3543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5438" w:rsidRPr="00A5204C" w14:paraId="76A19308" w14:textId="77777777" w:rsidTr="004675CA">
        <w:trPr>
          <w:trHeight w:val="2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554ECACB" w14:textId="77777777" w:rsidR="00A35438" w:rsidRPr="00936C89" w:rsidRDefault="00A35438" w:rsidP="00455158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t>Neglect</w:t>
            </w:r>
            <w:r w:rsidR="004551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AC6A466" w14:textId="77777777" w:rsidR="00A35438" w:rsidRPr="00936C89" w:rsidRDefault="00A3543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9DCCB3" w14:textId="77777777" w:rsidR="00A35438" w:rsidRPr="00936C89" w:rsidRDefault="00A3543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t>Discriminatory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BB3A" w14:textId="77777777" w:rsidR="00A35438" w:rsidRPr="00936C89" w:rsidRDefault="0045515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95DC" w14:textId="77777777" w:rsidR="00A35438" w:rsidRPr="00936C89" w:rsidRDefault="00455158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Organisational</w:t>
            </w:r>
            <w:r w:rsidR="00A35438" w:rsidRPr="00936C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E115" w14:textId="77777777" w:rsidR="00A35438" w:rsidRPr="00936C89" w:rsidRDefault="00A3543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5158" w:rsidRPr="00A5204C" w14:paraId="15E763AF" w14:textId="77777777" w:rsidTr="004675CA">
        <w:trPr>
          <w:trHeight w:val="2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2F9280C9" w14:textId="77777777" w:rsidR="00455158" w:rsidRPr="00936C89" w:rsidRDefault="00455158" w:rsidP="005D27A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t>Psychological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26361A2" w14:textId="77777777" w:rsidR="00455158" w:rsidRPr="00936C89" w:rsidRDefault="00455158" w:rsidP="005D27A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A549AF" w14:textId="77777777" w:rsidR="00455158" w:rsidRPr="00936C89" w:rsidRDefault="00455158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Sexual </w:t>
            </w:r>
            <w:r w:rsidR="002559FD">
              <w:rPr>
                <w:rFonts w:ascii="Arial" w:hAnsi="Arial" w:cs="Arial"/>
                <w:sz w:val="20"/>
                <w:szCs w:val="20"/>
              </w:rPr>
              <w:t>abuse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A381" w14:textId="77777777" w:rsidR="00455158" w:rsidRPr="00936C89" w:rsidRDefault="0045515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90B" w14:textId="77777777" w:rsidR="00455158" w:rsidRPr="00A551FD" w:rsidRDefault="00A551FD" w:rsidP="00455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Self-Neglect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B1EB" w14:textId="77777777" w:rsidR="00455158" w:rsidRPr="00936C89" w:rsidRDefault="00455158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5CA" w:rsidRPr="00A5204C" w14:paraId="3478C12B" w14:textId="77777777" w:rsidTr="004675CA">
        <w:trPr>
          <w:trHeight w:val="2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68E7E5D9" w14:textId="77777777" w:rsidR="004675CA" w:rsidRPr="00936C89" w:rsidRDefault="004675CA" w:rsidP="005D2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Hoarding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369954B" w14:textId="77777777" w:rsidR="004675CA" w:rsidRPr="00936C89" w:rsidRDefault="004675CA" w:rsidP="005D27A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912175" w14:textId="77777777" w:rsidR="004675CA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Female Genital Mutation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CB8" w14:textId="77777777" w:rsidR="004675CA" w:rsidRPr="00936C89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E92A" w14:textId="77777777" w:rsidR="004675CA" w:rsidRDefault="004675CA" w:rsidP="00455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Radicalisation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FE6DE" w14:textId="77777777" w:rsidR="004675CA" w:rsidRPr="00936C89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5CA" w:rsidRPr="00A5204C" w14:paraId="15775570" w14:textId="77777777" w:rsidTr="004675CA">
        <w:trPr>
          <w:trHeight w:val="2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17976564" w14:textId="77777777" w:rsidR="004675CA" w:rsidRDefault="004675CA" w:rsidP="005D2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Abuse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6196DD8" w14:textId="77777777" w:rsidR="004675CA" w:rsidRPr="00936C89" w:rsidRDefault="004675CA" w:rsidP="005D27A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97BA01" w14:textId="77777777" w:rsidR="004675CA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Hate Crime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9D98" w14:textId="77777777" w:rsidR="004675CA" w:rsidRPr="00936C89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92E8" w14:textId="77777777" w:rsidR="004675CA" w:rsidRDefault="004675CA" w:rsidP="00455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 Crime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9B15" w14:textId="77777777" w:rsidR="004675CA" w:rsidRPr="00936C89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75CA" w:rsidRPr="00A5204C" w14:paraId="26A27740" w14:textId="77777777" w:rsidTr="004675CA">
        <w:trPr>
          <w:trHeight w:val="221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1E15773E" w14:textId="77777777" w:rsidR="004675CA" w:rsidRDefault="004675CA" w:rsidP="005D2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Honour Based Violence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88C38ED" w14:textId="77777777" w:rsidR="004675CA" w:rsidRPr="00936C89" w:rsidRDefault="004675CA" w:rsidP="005D27A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70A6CC" w14:textId="77777777" w:rsidR="004675CA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Trafficking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E3FB" w14:textId="77777777" w:rsidR="004675CA" w:rsidRPr="00936C89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0865" w14:textId="77777777" w:rsidR="004675CA" w:rsidRDefault="004675CA" w:rsidP="00455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Acts of Omission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0054" w14:textId="77777777" w:rsidR="004675CA" w:rsidRPr="00936C89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51FD" w:rsidRPr="0044602C" w14:paraId="0BB5FF59" w14:textId="77777777" w:rsidTr="00A23796">
        <w:trPr>
          <w:trHeight w:val="225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14:paraId="41C598D5" w14:textId="77777777" w:rsidR="00A551FD" w:rsidRPr="00936C89" w:rsidRDefault="00A551FD" w:rsidP="004551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 slavery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4850143" w14:textId="77777777" w:rsidR="00A551FD" w:rsidRPr="00936C89" w:rsidRDefault="00A551FD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8E5809" w14:textId="77777777" w:rsidR="00A551FD" w:rsidRPr="00936C89" w:rsidRDefault="00A551FD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exploitation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8D40BF1" w14:textId="77777777" w:rsidR="00A551FD" w:rsidRPr="00936C89" w:rsidRDefault="00A551FD" w:rsidP="009F563F">
            <w:pPr>
              <w:rPr>
                <w:rFonts w:ascii="Arial" w:hAnsi="Arial" w:cs="Arial"/>
                <w:sz w:val="20"/>
                <w:szCs w:val="20"/>
              </w:rPr>
            </w:pPr>
            <w:r w:rsidRPr="00936C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C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6C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9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9DAD8A4" w14:textId="77777777" w:rsidR="00A551FD" w:rsidRPr="00936C89" w:rsidRDefault="00A551FD" w:rsidP="00A85031">
            <w:pPr>
              <w:rPr>
                <w:rFonts w:ascii="Arial" w:hAnsi="Arial" w:cs="Arial"/>
                <w:sz w:val="20"/>
                <w:szCs w:val="20"/>
              </w:rPr>
            </w:pPr>
            <w:r w:rsidRPr="00A2379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Tick </w:t>
            </w:r>
            <w:r w:rsidR="00A85031" w:rsidRPr="00A23796">
              <w:rPr>
                <w:rFonts w:ascii="Arial" w:hAnsi="Arial" w:cs="Arial"/>
                <w:sz w:val="20"/>
                <w:szCs w:val="20"/>
                <w:highlight w:val="yellow"/>
              </w:rPr>
              <w:t>all that apply</w:t>
            </w:r>
          </w:p>
        </w:tc>
      </w:tr>
      <w:tr w:rsidR="004675CA" w:rsidRPr="0044602C" w14:paraId="3C4BB4D9" w14:textId="77777777" w:rsidTr="004675CA">
        <w:trPr>
          <w:trHeight w:val="225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119ECB" w14:textId="77777777" w:rsidR="004675CA" w:rsidRPr="00936C89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location of the alleged source of harm – address or external location? </w:t>
            </w:r>
          </w:p>
        </w:tc>
        <w:tc>
          <w:tcPr>
            <w:tcW w:w="68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F05CB0F" w14:textId="77777777" w:rsidR="004675CA" w:rsidRPr="00936C89" w:rsidRDefault="004675CA" w:rsidP="00A8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CA" w:rsidRPr="0044602C" w14:paraId="3D57BB94" w14:textId="77777777" w:rsidTr="004675CA">
        <w:trPr>
          <w:trHeight w:val="225"/>
        </w:trPr>
        <w:tc>
          <w:tcPr>
            <w:tcW w:w="36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65BDBA" w14:textId="77777777" w:rsidR="004675CA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Concern/Incident Identified:</w:t>
            </w:r>
          </w:p>
        </w:tc>
        <w:tc>
          <w:tcPr>
            <w:tcW w:w="68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D2C5AB1" w14:textId="77777777" w:rsidR="004675CA" w:rsidRDefault="004675CA" w:rsidP="00A850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01522" w14:textId="77777777" w:rsidR="004675CA" w:rsidRPr="00936C89" w:rsidRDefault="004675CA" w:rsidP="00A8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5CA" w:rsidRPr="0044602C" w14:paraId="7C51A496" w14:textId="77777777">
        <w:trPr>
          <w:trHeight w:val="225"/>
        </w:trPr>
        <w:tc>
          <w:tcPr>
            <w:tcW w:w="365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AC4" w14:textId="77777777" w:rsidR="004675CA" w:rsidRDefault="004675CA" w:rsidP="009F5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Concern/Incident Identified: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3E6B" w14:textId="77777777" w:rsidR="004675CA" w:rsidRDefault="004675CA" w:rsidP="00A850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140DA" w14:textId="77777777" w:rsidR="004675CA" w:rsidRPr="00936C89" w:rsidRDefault="004675CA" w:rsidP="00A8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413F1" w14:textId="77777777" w:rsidR="00A4595F" w:rsidRPr="00913490" w:rsidRDefault="00A4595F" w:rsidP="00913490">
      <w:pPr>
        <w:tabs>
          <w:tab w:val="left" w:pos="900"/>
        </w:tabs>
        <w:rPr>
          <w:rFonts w:ascii="Arial" w:hAnsi="Arial" w:cs="Arial"/>
          <w:sz w:val="8"/>
          <w:szCs w:val="8"/>
        </w:rPr>
        <w:sectPr w:rsidR="00A4595F" w:rsidRPr="00913490" w:rsidSect="00A75B4E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type w:val="continuous"/>
          <w:pgSz w:w="11906" w:h="16838"/>
          <w:pgMar w:top="737" w:right="816" w:bottom="426" w:left="816" w:header="567" w:footer="295" w:gutter="0"/>
          <w:cols w:space="708"/>
          <w:docGrid w:linePitch="360"/>
        </w:sectPr>
      </w:pPr>
    </w:p>
    <w:p w14:paraId="7A1DE248" w14:textId="77777777" w:rsidR="006E3BFA" w:rsidRDefault="006E3BFA" w:rsidP="008B1FF5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76"/>
        <w:gridCol w:w="1663"/>
        <w:gridCol w:w="3225"/>
      </w:tblGrid>
      <w:tr w:rsidR="0094434C" w:rsidRPr="00D43DFB" w14:paraId="0B617FDB" w14:textId="77777777" w:rsidTr="00CA4CE1">
        <w:trPr>
          <w:trHeight w:val="135"/>
          <w:jc w:val="right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993366"/>
          </w:tcPr>
          <w:p w14:paraId="677EED46" w14:textId="77777777" w:rsidR="0094434C" w:rsidRPr="00A23796" w:rsidRDefault="0094434C" w:rsidP="00D027A6">
            <w:pPr>
              <w:rPr>
                <w:rFonts w:ascii="Arial" w:hAnsi="Arial" w:cs="Arial"/>
                <w:b/>
                <w:color w:val="FFFFFF"/>
              </w:rPr>
            </w:pPr>
            <w:r w:rsidRPr="00A23796">
              <w:rPr>
                <w:rFonts w:ascii="Arial" w:hAnsi="Arial" w:cs="Arial"/>
                <w:b/>
                <w:color w:val="FFFFFF"/>
              </w:rPr>
              <w:t xml:space="preserve">4. </w:t>
            </w:r>
            <w:r w:rsidR="009D5F5F">
              <w:rPr>
                <w:rFonts w:ascii="Arial" w:hAnsi="Arial" w:cs="Arial"/>
                <w:b/>
                <w:color w:val="FFFFFF"/>
              </w:rPr>
              <w:t xml:space="preserve">Have you discussed your concerns with the adult? </w:t>
            </w:r>
            <w:r w:rsidRPr="00A23796">
              <w:rPr>
                <w:rFonts w:ascii="Arial" w:hAnsi="Arial" w:cs="Arial"/>
                <w:b/>
                <w:color w:val="FFFFFF"/>
              </w:rPr>
              <w:t xml:space="preserve">What does the </w:t>
            </w:r>
            <w:r w:rsidR="00D027A6" w:rsidRPr="00A23796">
              <w:rPr>
                <w:rFonts w:ascii="Arial" w:hAnsi="Arial" w:cs="Arial"/>
                <w:b/>
                <w:color w:val="FFFFFF"/>
              </w:rPr>
              <w:t>person</w:t>
            </w:r>
            <w:r w:rsidRPr="00A23796">
              <w:rPr>
                <w:rFonts w:ascii="Arial" w:hAnsi="Arial" w:cs="Arial"/>
                <w:b/>
                <w:color w:val="FFFFFF"/>
              </w:rPr>
              <w:t xml:space="preserve"> at risk want to happen now?  </w:t>
            </w:r>
          </w:p>
        </w:tc>
      </w:tr>
      <w:tr w:rsidR="0094434C" w:rsidRPr="00D43DFB" w14:paraId="24DBB6C8" w14:textId="77777777" w:rsidTr="00255110">
        <w:trPr>
          <w:trHeight w:val="390"/>
          <w:jc w:val="right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72BDD7" w14:textId="77777777" w:rsidR="0094434C" w:rsidRDefault="0094434C" w:rsidP="00F228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AE9AD4E" w14:textId="77777777" w:rsidR="0094434C" w:rsidRDefault="0094434C" w:rsidP="00F228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AA7F20" w14:textId="77777777" w:rsidR="0094434C" w:rsidRDefault="0094434C" w:rsidP="00F228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34C" w:rsidRPr="00D43DFB" w14:paraId="44442F1C" w14:textId="77777777" w:rsidTr="00A23796">
        <w:trPr>
          <w:trHeight w:val="283"/>
          <w:jc w:val="right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BFFED6D" w14:textId="77777777" w:rsidR="0094434C" w:rsidRPr="005D27AF" w:rsidRDefault="0094434C" w:rsidP="00D027A6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A21AF0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21AF0" w:rsidRPr="005D27AF">
              <w:rPr>
                <w:rFonts w:ascii="Arial" w:hAnsi="Arial" w:cs="Arial"/>
                <w:color w:val="000000"/>
                <w:sz w:val="22"/>
                <w:szCs w:val="22"/>
              </w:rPr>
              <w:t>. What</w:t>
            </w:r>
            <w:r w:rsidRPr="005D27AF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the desired outcomes of the </w:t>
            </w:r>
            <w:r w:rsidR="00D027A6"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r w:rsidRPr="005D27AF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risk? </w:t>
            </w:r>
            <w:r w:rsidR="00A21AF0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5D27AF">
              <w:rPr>
                <w:rFonts w:ascii="Arial" w:hAnsi="Arial" w:cs="Arial"/>
                <w:color w:val="000000"/>
                <w:sz w:val="22"/>
                <w:szCs w:val="22"/>
              </w:rPr>
              <w:t xml:space="preserve">hat do they wish to achieve from the support </w:t>
            </w:r>
            <w:r w:rsidR="00A21AF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5D27AF">
              <w:rPr>
                <w:rFonts w:ascii="Arial" w:hAnsi="Arial" w:cs="Arial"/>
                <w:color w:val="000000"/>
                <w:sz w:val="22"/>
                <w:szCs w:val="22"/>
              </w:rPr>
              <w:t xml:space="preserve">they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might </w:t>
            </w:r>
            <w:r w:rsidRPr="005D27AF">
              <w:rPr>
                <w:rFonts w:ascii="Arial" w:hAnsi="Arial" w:cs="Arial"/>
                <w:color w:val="000000"/>
                <w:sz w:val="22"/>
                <w:szCs w:val="22"/>
              </w:rPr>
              <w:t>receive</w:t>
            </w:r>
            <w:r w:rsidR="00A21AF0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the referral</w:t>
            </w:r>
            <w:r w:rsidRPr="005D27AF">
              <w:rPr>
                <w:rFonts w:ascii="Arial" w:hAnsi="Arial" w:cs="Arial"/>
                <w:color w:val="000000"/>
                <w:sz w:val="22"/>
                <w:szCs w:val="22"/>
              </w:rPr>
              <w:t>, such as feeling safe at home or having no contact with certain individuals</w:t>
            </w:r>
          </w:p>
        </w:tc>
      </w:tr>
      <w:tr w:rsidR="0094434C" w:rsidRPr="00D43DFB" w14:paraId="5ADC2790" w14:textId="77777777" w:rsidTr="006C233B">
        <w:trPr>
          <w:trHeight w:val="617"/>
          <w:jc w:val="right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D02E13" w14:textId="77777777" w:rsidR="0094434C" w:rsidRDefault="0094434C" w:rsidP="00F228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B844DC4" w14:textId="77777777" w:rsidR="0094434C" w:rsidRDefault="0094434C" w:rsidP="00F228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A84141" w14:textId="77777777" w:rsidR="0094434C" w:rsidRDefault="0094434C" w:rsidP="00F228A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B10ACA" w:rsidRPr="00D43DFB" w14:paraId="0EB03AC3" w14:textId="77777777" w:rsidTr="00DA4A93">
        <w:trPr>
          <w:trHeight w:val="617"/>
          <w:jc w:val="right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AE6AE0E" w14:textId="77777777" w:rsidR="00B10ACA" w:rsidRPr="00B10ACA" w:rsidRDefault="00B10ACA" w:rsidP="00F228A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ACA">
              <w:rPr>
                <w:rFonts w:ascii="Arial" w:hAnsi="Arial" w:cs="Arial"/>
                <w:bCs/>
                <w:sz w:val="22"/>
                <w:szCs w:val="22"/>
              </w:rPr>
              <w:t>4b. Reasons for not discussing</w:t>
            </w:r>
            <w:r w:rsidR="00A21AF0">
              <w:rPr>
                <w:rFonts w:ascii="Arial" w:hAnsi="Arial" w:cs="Arial"/>
                <w:bCs/>
                <w:sz w:val="22"/>
                <w:szCs w:val="22"/>
              </w:rPr>
              <w:t xml:space="preserve"> the concerns</w:t>
            </w:r>
            <w:r w:rsidRPr="00B10ACA">
              <w:rPr>
                <w:rFonts w:ascii="Arial" w:hAnsi="Arial" w:cs="Arial"/>
                <w:bCs/>
                <w:sz w:val="22"/>
                <w:szCs w:val="22"/>
              </w:rPr>
              <w:t xml:space="preserve"> with the adult?</w:t>
            </w:r>
          </w:p>
        </w:tc>
      </w:tr>
      <w:tr w:rsidR="00B10ACA" w:rsidRPr="00D43DFB" w14:paraId="27E0C07D" w14:textId="77777777" w:rsidTr="00DA4A93">
        <w:trPr>
          <w:trHeight w:val="617"/>
          <w:jc w:val="right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9CAFEFE" w14:textId="77777777" w:rsidR="00B10ACA" w:rsidRPr="00B10ACA" w:rsidRDefault="00B10ACA" w:rsidP="00B10AC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ACA">
              <w:rPr>
                <w:rFonts w:ascii="Arial" w:hAnsi="Arial" w:cs="Arial"/>
                <w:bCs/>
                <w:sz w:val="22"/>
                <w:szCs w:val="22"/>
              </w:rPr>
              <w:t>Adult lacks mental ability/capacity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A519F0" w14:textId="77777777" w:rsidR="00B10ACA" w:rsidRPr="00B10ACA" w:rsidRDefault="00B10ACA" w:rsidP="00B10A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0ACA" w:rsidRPr="00D43DFB" w14:paraId="48B33C27" w14:textId="77777777" w:rsidTr="00DA4A93">
        <w:trPr>
          <w:trHeight w:val="617"/>
          <w:jc w:val="right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74454D01" w14:textId="77777777" w:rsidR="00B10ACA" w:rsidRPr="00B10ACA" w:rsidRDefault="00B10ACA" w:rsidP="00DA4A93">
            <w:pPr>
              <w:spacing w:before="120" w:after="120"/>
              <w:ind w:right="-220"/>
              <w:rPr>
                <w:rFonts w:ascii="Arial" w:hAnsi="Arial" w:cs="Arial"/>
                <w:bCs/>
                <w:sz w:val="22"/>
                <w:szCs w:val="22"/>
              </w:rPr>
            </w:pPr>
            <w:r w:rsidRPr="00B10ACA">
              <w:rPr>
                <w:rFonts w:ascii="Arial" w:hAnsi="Arial" w:cs="Arial"/>
                <w:bCs/>
                <w:sz w:val="22"/>
                <w:szCs w:val="22"/>
              </w:rPr>
              <w:lastRenderedPageBreak/>
              <w:t>Adult unable to communicate their views – state why?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A81826" w14:textId="77777777" w:rsidR="00B10ACA" w:rsidRPr="00B10ACA" w:rsidRDefault="00B10ACA" w:rsidP="00B10A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0ACA" w:rsidRPr="00D43DFB" w14:paraId="01B6218D" w14:textId="77777777" w:rsidTr="00DA4A93">
        <w:trPr>
          <w:trHeight w:val="617"/>
          <w:jc w:val="right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1F176F8C" w14:textId="77777777" w:rsidR="00B10ACA" w:rsidRPr="00B10ACA" w:rsidRDefault="00B10ACA" w:rsidP="00B10AC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ACA">
              <w:rPr>
                <w:rFonts w:ascii="Arial" w:hAnsi="Arial" w:cs="Arial"/>
                <w:bCs/>
                <w:sz w:val="22"/>
                <w:szCs w:val="22"/>
              </w:rPr>
              <w:t>Discussion would increase risk of harm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1F1D5B" w14:textId="77777777" w:rsidR="00B10ACA" w:rsidRPr="00B10ACA" w:rsidRDefault="00B10ACA" w:rsidP="00B10A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0ACA" w:rsidRPr="00D43DFB" w14:paraId="78E8BAEA" w14:textId="77777777">
        <w:trPr>
          <w:trHeight w:val="617"/>
          <w:jc w:val="right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31CA81" w14:textId="77777777" w:rsidR="00B10ACA" w:rsidRPr="00B10ACA" w:rsidRDefault="00B10ACA" w:rsidP="00B10AC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B10ACA">
              <w:rPr>
                <w:rFonts w:ascii="Arial" w:hAnsi="Arial" w:cs="Arial"/>
                <w:bCs/>
                <w:sz w:val="22"/>
                <w:szCs w:val="22"/>
              </w:rPr>
              <w:t>State why the harm would increase?</w:t>
            </w:r>
          </w:p>
          <w:p w14:paraId="68329E1D" w14:textId="77777777" w:rsidR="00B10ACA" w:rsidRPr="00B10ACA" w:rsidRDefault="00B10ACA" w:rsidP="00B10AC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0ACA" w:rsidRPr="00D43DFB" w14:paraId="215FBFEC" w14:textId="77777777" w:rsidTr="00DA4A93">
        <w:trPr>
          <w:trHeight w:val="617"/>
          <w:jc w:val="right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35790EE" w14:textId="77777777" w:rsidR="00B10ACA" w:rsidRPr="00B10ACA" w:rsidRDefault="00B10ACA" w:rsidP="00B10AC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4c. Consent</w:t>
            </w:r>
          </w:p>
        </w:tc>
      </w:tr>
      <w:tr w:rsidR="00B10ACA" w:rsidRPr="00D43DFB" w14:paraId="714A5206" w14:textId="77777777" w:rsidTr="00DA4A93">
        <w:trPr>
          <w:trHeight w:val="128"/>
          <w:jc w:val="right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15282D2" w14:textId="77777777" w:rsidR="00B10ACA" w:rsidRDefault="00B10ACA" w:rsidP="00B10AC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person at risk consented to this concern being recorded and shared with other agencies and professionals?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3294" w:type="dxa"/>
            <w:shd w:val="clear" w:color="auto" w:fill="auto"/>
          </w:tcPr>
          <w:p w14:paraId="05719413" w14:textId="77777777" w:rsidR="00B10ACA" w:rsidRPr="005B7ADC" w:rsidRDefault="00B10ACA" w:rsidP="00B10ACA">
            <w:pPr>
              <w:spacing w:before="40" w:after="40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D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43D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3D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Not Sure</w:t>
            </w:r>
          </w:p>
        </w:tc>
      </w:tr>
      <w:tr w:rsidR="00B10ACA" w:rsidRPr="00D43DFB" w14:paraId="7DF15FA0" w14:textId="77777777" w:rsidTr="00DA4A93">
        <w:trPr>
          <w:trHeight w:val="128"/>
          <w:jc w:val="right"/>
        </w:trPr>
        <w:tc>
          <w:tcPr>
            <w:tcW w:w="10490" w:type="dxa"/>
            <w:gridSpan w:val="3"/>
            <w:shd w:val="clear" w:color="auto" w:fill="FFFFFF"/>
          </w:tcPr>
          <w:p w14:paraId="4B39A811" w14:textId="77777777" w:rsidR="00B10ACA" w:rsidRDefault="00B10ACA" w:rsidP="00B10ACA">
            <w:pPr>
              <w:tabs>
                <w:tab w:val="left" w:pos="300"/>
              </w:tabs>
              <w:spacing w:before="40" w:after="40"/>
              <w:ind w:right="-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consent</w:t>
            </w:r>
            <w:r w:rsidR="00A21AF0">
              <w:rPr>
                <w:rFonts w:ascii="Arial" w:hAnsi="Arial" w:cs="Arial"/>
                <w:b/>
                <w:sz w:val="22"/>
                <w:szCs w:val="22"/>
              </w:rPr>
              <w:t xml:space="preserve"> has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not </w:t>
            </w:r>
            <w:r w:rsidR="00A21AF0">
              <w:rPr>
                <w:rFonts w:ascii="Arial" w:hAnsi="Arial" w:cs="Arial"/>
                <w:b/>
                <w:sz w:val="22"/>
                <w:szCs w:val="22"/>
              </w:rPr>
              <w:t xml:space="preserve">been </w:t>
            </w:r>
            <w:r>
              <w:rPr>
                <w:rFonts w:ascii="Arial" w:hAnsi="Arial" w:cs="Arial"/>
                <w:b/>
                <w:sz w:val="22"/>
                <w:szCs w:val="22"/>
              </w:rPr>
              <w:t>obtained is there a risk to others</w:t>
            </w:r>
            <w:r w:rsidR="00A21AF0">
              <w:rPr>
                <w:rFonts w:ascii="Arial" w:hAnsi="Arial" w:cs="Arial"/>
                <w:b/>
                <w:sz w:val="22"/>
                <w:szCs w:val="22"/>
              </w:rPr>
              <w:t xml:space="preserve"> and impact on greater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 interest</w:t>
            </w:r>
            <w:r w:rsidR="00A21A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 evidence of duress/coercion? </w:t>
            </w:r>
            <w:r w:rsidR="00A21AF0">
              <w:rPr>
                <w:rFonts w:ascii="Arial" w:hAnsi="Arial" w:cs="Arial"/>
                <w:b/>
                <w:sz w:val="22"/>
                <w:szCs w:val="22"/>
              </w:rPr>
              <w:t xml:space="preserve">If there </w:t>
            </w:r>
            <w:r w:rsidR="00975E40">
              <w:rPr>
                <w:rFonts w:ascii="Arial" w:hAnsi="Arial" w:cs="Arial"/>
                <w:b/>
                <w:sz w:val="22"/>
                <w:szCs w:val="22"/>
              </w:rPr>
              <w:t xml:space="preserve">are concerns in relation to Mental </w:t>
            </w:r>
            <w:proofErr w:type="gramStart"/>
            <w:r w:rsidR="00975E40">
              <w:rPr>
                <w:rFonts w:ascii="Arial" w:hAnsi="Arial" w:cs="Arial"/>
                <w:b/>
                <w:sz w:val="22"/>
                <w:szCs w:val="22"/>
              </w:rPr>
              <w:t>Capacity</w:t>
            </w:r>
            <w:proofErr w:type="gramEnd"/>
            <w:r w:rsidR="00975E40">
              <w:rPr>
                <w:rFonts w:ascii="Arial" w:hAnsi="Arial" w:cs="Arial"/>
                <w:b/>
                <w:sz w:val="22"/>
                <w:szCs w:val="22"/>
              </w:rPr>
              <w:t xml:space="preserve"> please e</w:t>
            </w:r>
            <w:r>
              <w:rPr>
                <w:rFonts w:ascii="Arial" w:hAnsi="Arial" w:cs="Arial"/>
                <w:b/>
                <w:sz w:val="22"/>
                <w:szCs w:val="22"/>
              </w:rPr>
              <w:t>xplain why</w:t>
            </w:r>
            <w:r w:rsidR="00975E4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10ACA" w:rsidRPr="00D43DFB" w14:paraId="1C1E090D" w14:textId="77777777" w:rsidTr="00DA4A93">
        <w:trPr>
          <w:trHeight w:val="128"/>
          <w:jc w:val="right"/>
        </w:trPr>
        <w:tc>
          <w:tcPr>
            <w:tcW w:w="10490" w:type="dxa"/>
            <w:gridSpan w:val="3"/>
            <w:shd w:val="clear" w:color="auto" w:fill="FFFFFF"/>
          </w:tcPr>
          <w:p w14:paraId="2FEE79F5" w14:textId="77777777" w:rsidR="00B10ACA" w:rsidRDefault="00B10ACA" w:rsidP="00B10ACA">
            <w:pPr>
              <w:spacing w:before="40" w:after="40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C97728" w14:textId="77777777" w:rsidR="00B10ACA" w:rsidRDefault="00B10ACA" w:rsidP="00B10ACA">
            <w:pPr>
              <w:spacing w:before="40" w:after="40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ED1A7D" w14:textId="77777777" w:rsidR="00B10ACA" w:rsidRPr="00D43DFB" w:rsidRDefault="00B10ACA" w:rsidP="00B10ACA">
            <w:pPr>
              <w:spacing w:before="40" w:after="40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4DF0D1" w14:textId="77777777" w:rsidR="0094434C" w:rsidRDefault="0094434C" w:rsidP="008B1FF5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146"/>
        <w:gridCol w:w="1801"/>
        <w:gridCol w:w="4317"/>
      </w:tblGrid>
      <w:tr w:rsidR="006E3BFA" w:rsidRPr="00D43DFB" w14:paraId="2154E4B8" w14:textId="77777777" w:rsidTr="00CA4CE1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993366"/>
          </w:tcPr>
          <w:p w14:paraId="141C6B81" w14:textId="77777777" w:rsidR="006E3BFA" w:rsidRPr="00D43DFB" w:rsidRDefault="0094434C" w:rsidP="00D912CC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  <w:r w:rsidR="006E3BFA" w:rsidRPr="00D43DFB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D912CC">
              <w:rPr>
                <w:rFonts w:ascii="Arial" w:hAnsi="Arial" w:cs="Arial"/>
                <w:b/>
                <w:color w:val="FFFFFF"/>
              </w:rPr>
              <w:t xml:space="preserve">Actions taken in relation to </w:t>
            </w:r>
            <w:r w:rsidR="00B10ACA">
              <w:rPr>
                <w:rFonts w:ascii="Arial" w:hAnsi="Arial" w:cs="Arial"/>
                <w:b/>
                <w:color w:val="FFFFFF"/>
              </w:rPr>
              <w:t>reducing the risk for the individual?</w:t>
            </w:r>
          </w:p>
        </w:tc>
      </w:tr>
      <w:tr w:rsidR="006E3BFA" w:rsidRPr="00D43DFB" w14:paraId="0100DED4" w14:textId="77777777" w:rsidTr="0094434C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50D72ACE" w14:textId="77777777" w:rsidR="006E3BFA" w:rsidRDefault="006E3BFA" w:rsidP="006E3BF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</w:t>
            </w:r>
            <w:r w:rsidR="00A85031">
              <w:rPr>
                <w:rFonts w:ascii="Arial" w:hAnsi="Arial" w:cs="Arial"/>
                <w:sz w:val="22"/>
                <w:szCs w:val="22"/>
              </w:rPr>
              <w:t xml:space="preserve"> of action taken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991F102" w14:textId="77777777" w:rsidR="005535D6" w:rsidRDefault="005535D6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7C134" w14:textId="77777777" w:rsidR="0094434C" w:rsidRDefault="0094434C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BBBCF" w14:textId="77777777" w:rsidR="0070070F" w:rsidRPr="00D43DFB" w:rsidRDefault="0070070F" w:rsidP="006E3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615" w:rsidRPr="00D43DFB" w14:paraId="6FE91585" w14:textId="77777777" w:rsidTr="00A23796">
        <w:trPr>
          <w:trHeight w:val="128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D9D9D9"/>
          </w:tcPr>
          <w:p w14:paraId="19710A57" w14:textId="77777777" w:rsidR="008F2615" w:rsidRDefault="008F2615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police been informed?</w:t>
            </w:r>
          </w:p>
          <w:p w14:paraId="20A65C3D" w14:textId="77777777" w:rsidR="00DA4A93" w:rsidRPr="00D43DFB" w:rsidRDefault="00DA4A93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292D4AB8" w14:textId="77777777" w:rsidR="008F2615" w:rsidRPr="00D43DFB" w:rsidRDefault="008F2615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499839AA" w14:textId="77777777" w:rsidR="008F2615" w:rsidRPr="00D43DFB" w:rsidRDefault="008F2615" w:rsidP="008F2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Crime Ref. Number:</w:t>
            </w:r>
          </w:p>
        </w:tc>
      </w:tr>
      <w:tr w:rsidR="008F2615" w:rsidRPr="00D43DFB" w14:paraId="2D64D9CF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5BEB80E8" w14:textId="77777777" w:rsidR="008F2615" w:rsidRPr="00D43DFB" w:rsidRDefault="008F2615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medical intervention been sought?</w:t>
            </w:r>
          </w:p>
        </w:tc>
        <w:tc>
          <w:tcPr>
            <w:tcW w:w="1838" w:type="dxa"/>
          </w:tcPr>
          <w:p w14:paraId="74BD2C34" w14:textId="77777777" w:rsidR="008F2615" w:rsidRPr="003E6195" w:rsidRDefault="008F2615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1855C4A0" w14:textId="77777777" w:rsidR="008F2615" w:rsidRPr="003E6195" w:rsidRDefault="008F2615" w:rsidP="006E3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where/whom?</w:t>
            </w:r>
          </w:p>
        </w:tc>
      </w:tr>
      <w:tr w:rsidR="008A1297" w:rsidRPr="00D43DFB" w14:paraId="055DF50E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1104B012" w14:textId="77777777" w:rsid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DASH Risk Assessment </w:t>
            </w:r>
          </w:p>
        </w:tc>
        <w:tc>
          <w:tcPr>
            <w:tcW w:w="1838" w:type="dxa"/>
          </w:tcPr>
          <w:p w14:paraId="7BE35C28" w14:textId="77777777" w:rsidR="008A1297" w:rsidRPr="003E6195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5C535E85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Recorded?</w:t>
            </w:r>
          </w:p>
        </w:tc>
      </w:tr>
      <w:tr w:rsidR="008A1297" w:rsidRPr="00D43DFB" w14:paraId="47A346D7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008EBA4F" w14:textId="77777777" w:rsid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Moved to Alternative Accommodation</w:t>
            </w:r>
          </w:p>
        </w:tc>
        <w:tc>
          <w:tcPr>
            <w:tcW w:w="1838" w:type="dxa"/>
          </w:tcPr>
          <w:p w14:paraId="7E8E2038" w14:textId="77777777" w:rsidR="008A1297" w:rsidRPr="003E6195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2D76F50A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Where? When?</w:t>
            </w:r>
          </w:p>
        </w:tc>
      </w:tr>
      <w:tr w:rsidR="008A1297" w:rsidRPr="00D43DFB" w14:paraId="711B6FCE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5DE18783" w14:textId="77777777" w:rsid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Referral to Another Agency</w:t>
            </w:r>
          </w:p>
        </w:tc>
        <w:tc>
          <w:tcPr>
            <w:tcW w:w="1838" w:type="dxa"/>
          </w:tcPr>
          <w:p w14:paraId="30188B86" w14:textId="77777777" w:rsidR="008A1297" w:rsidRPr="003E6195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E6195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4414" w:type="dxa"/>
            <w:shd w:val="clear" w:color="auto" w:fill="auto"/>
          </w:tcPr>
          <w:p w14:paraId="38AD72D7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Where? Whom? </w:t>
            </w:r>
          </w:p>
        </w:tc>
      </w:tr>
      <w:tr w:rsidR="008A1297" w:rsidRPr="00D43DFB" w14:paraId="6EB6F67A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449D1989" w14:textId="77777777" w:rsid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Details </w:t>
            </w:r>
          </w:p>
        </w:tc>
        <w:tc>
          <w:tcPr>
            <w:tcW w:w="6252" w:type="dxa"/>
            <w:gridSpan w:val="2"/>
          </w:tcPr>
          <w:p w14:paraId="59E98598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97" w:rsidRPr="00D43DFB" w14:paraId="65D209CD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7C1A937D" w14:textId="77777777" w:rsid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Actions Agreed (State Why) </w:t>
            </w:r>
          </w:p>
        </w:tc>
        <w:tc>
          <w:tcPr>
            <w:tcW w:w="6252" w:type="dxa"/>
            <w:gridSpan w:val="2"/>
          </w:tcPr>
          <w:p w14:paraId="22991547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97" w:rsidRPr="00D43DFB" w14:paraId="3DDD4C65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45CEE27A" w14:textId="77777777" w:rsid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there any other adults at Risk? </w:t>
            </w:r>
          </w:p>
        </w:tc>
        <w:tc>
          <w:tcPr>
            <w:tcW w:w="6252" w:type="dxa"/>
            <w:gridSpan w:val="2"/>
          </w:tcPr>
          <w:p w14:paraId="2CD33677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Unknown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297" w:rsidRPr="00D43DFB" w14:paraId="7F52F992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6DC89E5F" w14:textId="77777777" w:rsidR="008A1297" w:rsidRP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>If yes, give details</w:t>
            </w:r>
          </w:p>
          <w:p w14:paraId="4470A0FE" w14:textId="77777777" w:rsidR="008A1297" w:rsidRP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>Ages</w:t>
            </w:r>
          </w:p>
          <w:p w14:paraId="2FDCFB21" w14:textId="77777777" w:rsidR="008A1297" w:rsidRP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 xml:space="preserve">Names </w:t>
            </w:r>
          </w:p>
          <w:p w14:paraId="4B9AE612" w14:textId="77777777" w:rsidR="008A1297" w:rsidRP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 xml:space="preserve">Locations </w:t>
            </w:r>
          </w:p>
          <w:p w14:paraId="10792C84" w14:textId="77777777" w:rsid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>Actions Taken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52" w:type="dxa"/>
            <w:gridSpan w:val="2"/>
          </w:tcPr>
          <w:p w14:paraId="13AD6D9E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97" w:rsidRPr="00D43DFB" w14:paraId="0C779BE9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2D3D5891" w14:textId="77777777" w:rsidR="008A1297" w:rsidRPr="008A1297" w:rsidRDefault="008A1297" w:rsidP="00984C0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 xml:space="preserve">Are there any Children at risk? </w:t>
            </w:r>
          </w:p>
        </w:tc>
        <w:tc>
          <w:tcPr>
            <w:tcW w:w="6252" w:type="dxa"/>
            <w:gridSpan w:val="2"/>
          </w:tcPr>
          <w:p w14:paraId="257B7657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Unknown </w:t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1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61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297" w:rsidRPr="00D43DFB" w14:paraId="0016F33F" w14:textId="77777777" w:rsidTr="00A23796">
        <w:trPr>
          <w:trHeight w:val="503"/>
        </w:trPr>
        <w:tc>
          <w:tcPr>
            <w:tcW w:w="4238" w:type="dxa"/>
            <w:shd w:val="clear" w:color="auto" w:fill="D9D9D9"/>
          </w:tcPr>
          <w:p w14:paraId="63A4E4E0" w14:textId="77777777" w:rsidR="008A1297" w:rsidRPr="008A1297" w:rsidRDefault="008A1297" w:rsidP="008A1297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>If yes, give details</w:t>
            </w:r>
          </w:p>
          <w:p w14:paraId="47ED5E29" w14:textId="77777777" w:rsidR="008A1297" w:rsidRP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>Ages</w:t>
            </w:r>
          </w:p>
          <w:p w14:paraId="78421D3D" w14:textId="77777777" w:rsidR="008A1297" w:rsidRP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 xml:space="preserve">Names </w:t>
            </w:r>
          </w:p>
          <w:p w14:paraId="1B689EE7" w14:textId="77777777" w:rsidR="008A1297" w:rsidRP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lastRenderedPageBreak/>
              <w:t xml:space="preserve">Locations </w:t>
            </w:r>
          </w:p>
          <w:p w14:paraId="17A4D392" w14:textId="77777777" w:rsidR="008A1297" w:rsidRPr="008A1297" w:rsidRDefault="008A1297" w:rsidP="008A1297">
            <w:pPr>
              <w:numPr>
                <w:ilvl w:val="0"/>
                <w:numId w:val="25"/>
              </w:num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1297">
              <w:rPr>
                <w:rFonts w:ascii="Arial" w:hAnsi="Arial" w:cs="Arial"/>
                <w:sz w:val="22"/>
                <w:szCs w:val="22"/>
              </w:rPr>
              <w:t>Actions Taken to Reduce Risks</w:t>
            </w:r>
          </w:p>
        </w:tc>
        <w:tc>
          <w:tcPr>
            <w:tcW w:w="6252" w:type="dxa"/>
            <w:gridSpan w:val="2"/>
          </w:tcPr>
          <w:p w14:paraId="29553EBD" w14:textId="77777777" w:rsidR="008A1297" w:rsidRDefault="008A1297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4A310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084D0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3FDE7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02E54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E3B2F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915EC7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DD6EE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5B2BC0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A1C93" w14:textId="77777777" w:rsidR="00DA4A93" w:rsidRDefault="00DA4A93" w:rsidP="006E3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7E6213" w14:textId="77777777" w:rsidR="006E3BFA" w:rsidRPr="004F67E3" w:rsidRDefault="006E3BFA" w:rsidP="008B1FF5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1564"/>
        <w:gridCol w:w="3567"/>
        <w:gridCol w:w="1977"/>
        <w:gridCol w:w="3190"/>
      </w:tblGrid>
      <w:tr w:rsidR="00DC35F6" w:rsidRPr="005B7ADC" w14:paraId="32A2451C" w14:textId="77777777" w:rsidTr="00CA4CE1">
        <w:tc>
          <w:tcPr>
            <w:tcW w:w="10524" w:type="dxa"/>
            <w:gridSpan w:val="4"/>
            <w:tcBorders>
              <w:bottom w:val="single" w:sz="4" w:space="0" w:color="auto"/>
            </w:tcBorders>
            <w:shd w:val="clear" w:color="auto" w:fill="993366"/>
          </w:tcPr>
          <w:p w14:paraId="0A853080" w14:textId="77777777" w:rsidR="00DC35F6" w:rsidRPr="00721FC0" w:rsidRDefault="0094434C" w:rsidP="006E6D66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6</w:t>
            </w:r>
            <w:r w:rsidR="00DC35F6" w:rsidRPr="005B7ADC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3E6195">
              <w:rPr>
                <w:rFonts w:ascii="Arial" w:hAnsi="Arial" w:cs="Arial"/>
                <w:b/>
                <w:color w:val="FFFFFF"/>
              </w:rPr>
              <w:t xml:space="preserve">Details of the </w:t>
            </w:r>
            <w:r w:rsidR="00853C17">
              <w:rPr>
                <w:rFonts w:ascii="Arial" w:hAnsi="Arial" w:cs="Arial"/>
                <w:b/>
                <w:color w:val="FFFFFF"/>
              </w:rPr>
              <w:t>person</w:t>
            </w:r>
            <w:r w:rsidR="002D3C96">
              <w:rPr>
                <w:rFonts w:ascii="Arial" w:hAnsi="Arial" w:cs="Arial"/>
                <w:b/>
                <w:color w:val="FFFFFF"/>
              </w:rPr>
              <w:t xml:space="preserve"> or </w:t>
            </w:r>
            <w:r w:rsidR="00376D55">
              <w:rPr>
                <w:rFonts w:ascii="Arial" w:hAnsi="Arial" w:cs="Arial"/>
                <w:b/>
                <w:color w:val="FFFFFF"/>
              </w:rPr>
              <w:t>organisation</w:t>
            </w:r>
            <w:r w:rsidR="00853C17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6E6D66" w:rsidRPr="004975F3">
              <w:rPr>
                <w:rFonts w:ascii="Arial" w:hAnsi="Arial" w:cs="Arial"/>
                <w:b/>
                <w:color w:val="FFFFFF"/>
              </w:rPr>
              <w:t>alleged to be responsible for the abuse or neglect</w:t>
            </w:r>
            <w:r w:rsidR="00376D55"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</w:tr>
      <w:tr w:rsidR="00C95C51" w:rsidRPr="005B7ADC" w14:paraId="3058B9F6" w14:textId="77777777" w:rsidTr="008A1297">
        <w:tc>
          <w:tcPr>
            <w:tcW w:w="1567" w:type="dxa"/>
            <w:shd w:val="clear" w:color="auto" w:fill="auto"/>
          </w:tcPr>
          <w:p w14:paraId="164203B5" w14:textId="77777777" w:rsidR="00C95C51" w:rsidRPr="005B7ADC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14:paraId="7D94F16B" w14:textId="77777777" w:rsidR="00C95C51" w:rsidRPr="005B7ADC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5FE9EB0" w14:textId="77777777" w:rsidR="00C95C51" w:rsidRPr="005B7ADC" w:rsidRDefault="00C95C51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</w:t>
            </w:r>
            <w:r w:rsidRPr="005B7ADC">
              <w:rPr>
                <w:rFonts w:ascii="Arial" w:hAnsi="Arial" w:cs="Arial"/>
                <w:sz w:val="22"/>
                <w:szCs w:val="22"/>
              </w:rPr>
              <w:t>irth</w:t>
            </w:r>
            <w:r w:rsidR="00126F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241AB9DB" w14:textId="77777777" w:rsidR="00C95C51" w:rsidRPr="005B7ADC" w:rsidRDefault="00C95C51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51" w:rsidRPr="005B7ADC" w14:paraId="4B10EBEC" w14:textId="77777777" w:rsidTr="008A1297">
        <w:tc>
          <w:tcPr>
            <w:tcW w:w="1567" w:type="dxa"/>
            <w:vMerge w:val="restart"/>
            <w:shd w:val="clear" w:color="auto" w:fill="auto"/>
          </w:tcPr>
          <w:p w14:paraId="56E2DD12" w14:textId="77777777" w:rsidR="00C95C51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47D90C" w14:textId="77777777" w:rsidR="00C95C51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75E9592" w14:textId="77777777" w:rsidR="00C95C51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629CF7AD" w14:textId="77777777" w:rsidR="009A4D45" w:rsidRPr="009A4D45" w:rsidRDefault="009A4D45" w:rsidP="005B7ADC">
            <w:pPr>
              <w:spacing w:before="20" w:after="20"/>
              <w:rPr>
                <w:rFonts w:ascii="Arial" w:hAnsi="Arial" w:cs="Arial"/>
                <w:sz w:val="10"/>
                <w:szCs w:val="10"/>
              </w:rPr>
            </w:pPr>
          </w:p>
          <w:p w14:paraId="3AD6886E" w14:textId="77777777" w:rsidR="00C95C51" w:rsidRPr="005B7ADC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</w:t>
            </w:r>
            <w:r w:rsidRPr="005B7ADC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678" w:type="dxa"/>
            <w:vMerge w:val="restart"/>
            <w:shd w:val="clear" w:color="auto" w:fill="auto"/>
          </w:tcPr>
          <w:p w14:paraId="533CC2F8" w14:textId="77777777" w:rsidR="00C95C51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D108A38" w14:textId="77777777" w:rsidR="00C95C51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E937649" w14:textId="77777777" w:rsidR="00C95C51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5A2DB698" w14:textId="77777777" w:rsidR="00C95C51" w:rsidRPr="005B7ADC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6C2CA86" w14:textId="77777777" w:rsidR="00C95C51" w:rsidRPr="005B7ADC" w:rsidRDefault="00C95C51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>Gender</w:t>
            </w:r>
            <w:r w:rsidR="00126F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94" w:type="dxa"/>
            <w:shd w:val="clear" w:color="auto" w:fill="auto"/>
          </w:tcPr>
          <w:p w14:paraId="19E04056" w14:textId="77777777" w:rsidR="00C95C51" w:rsidRPr="005B7ADC" w:rsidRDefault="00C95C51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97" w:rsidRPr="005B7ADC" w14:paraId="6BBDD3DE" w14:textId="77777777" w:rsidTr="008A1297">
        <w:tc>
          <w:tcPr>
            <w:tcW w:w="1567" w:type="dxa"/>
            <w:vMerge/>
            <w:shd w:val="clear" w:color="auto" w:fill="auto"/>
          </w:tcPr>
          <w:p w14:paraId="63379DEA" w14:textId="77777777" w:rsidR="008A1297" w:rsidRPr="005B7ADC" w:rsidRDefault="008A1297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14:paraId="67B20A66" w14:textId="77777777" w:rsidR="008A1297" w:rsidRDefault="008A1297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445D694" w14:textId="77777777" w:rsidR="008A1297" w:rsidRPr="005B7ADC" w:rsidRDefault="008A1297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Organisation (Care Home etc)</w:t>
            </w:r>
          </w:p>
        </w:tc>
        <w:tc>
          <w:tcPr>
            <w:tcW w:w="3294" w:type="dxa"/>
            <w:shd w:val="clear" w:color="auto" w:fill="auto"/>
          </w:tcPr>
          <w:p w14:paraId="7645B857" w14:textId="77777777" w:rsidR="008A1297" w:rsidRPr="005B7ADC" w:rsidRDefault="008A1297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97" w:rsidRPr="005B7ADC" w14:paraId="26138B82" w14:textId="77777777" w:rsidTr="008A1297">
        <w:tc>
          <w:tcPr>
            <w:tcW w:w="1567" w:type="dxa"/>
            <w:vMerge/>
            <w:shd w:val="clear" w:color="auto" w:fill="auto"/>
          </w:tcPr>
          <w:p w14:paraId="6C75EC00" w14:textId="77777777" w:rsidR="008A1297" w:rsidRPr="005B7ADC" w:rsidRDefault="008A1297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14:paraId="02EB9BB0" w14:textId="77777777" w:rsidR="008A1297" w:rsidRDefault="008A1297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3C060C4" w14:textId="77777777" w:rsidR="008A1297" w:rsidRDefault="008A1297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Manager</w:t>
            </w:r>
          </w:p>
          <w:p w14:paraId="264D1107" w14:textId="77777777" w:rsidR="008A1297" w:rsidRDefault="008A1297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  <w:tc>
          <w:tcPr>
            <w:tcW w:w="3294" w:type="dxa"/>
            <w:shd w:val="clear" w:color="auto" w:fill="auto"/>
          </w:tcPr>
          <w:p w14:paraId="75931181" w14:textId="77777777" w:rsidR="008A1297" w:rsidRPr="005B7ADC" w:rsidRDefault="008A1297" w:rsidP="009F563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C51" w:rsidRPr="005B7ADC" w14:paraId="38DA6246" w14:textId="77777777" w:rsidTr="00833C4A">
        <w:trPr>
          <w:trHeight w:val="610"/>
        </w:trPr>
        <w:tc>
          <w:tcPr>
            <w:tcW w:w="1567" w:type="dxa"/>
            <w:vMerge/>
            <w:shd w:val="clear" w:color="auto" w:fill="auto"/>
          </w:tcPr>
          <w:p w14:paraId="56DBC7A0" w14:textId="77777777" w:rsidR="00C95C51" w:rsidRPr="005B7ADC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8" w:type="dxa"/>
            <w:vMerge/>
            <w:shd w:val="clear" w:color="auto" w:fill="auto"/>
          </w:tcPr>
          <w:p w14:paraId="48863751" w14:textId="77777777" w:rsidR="00C95C51" w:rsidRPr="005B7ADC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14:paraId="6004F15F" w14:textId="77777777" w:rsidR="00C95C51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853C17">
              <w:rPr>
                <w:rFonts w:ascii="Arial" w:hAnsi="Arial" w:cs="Arial"/>
                <w:sz w:val="22"/>
                <w:szCs w:val="22"/>
              </w:rPr>
              <w:t>person</w:t>
            </w:r>
            <w:r w:rsidR="00B439E0">
              <w:rPr>
                <w:rFonts w:ascii="Arial" w:hAnsi="Arial" w:cs="Arial"/>
                <w:sz w:val="22"/>
                <w:szCs w:val="22"/>
              </w:rPr>
              <w:t>/organisation</w:t>
            </w:r>
            <w:r w:rsidR="00853C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3FF">
              <w:rPr>
                <w:rFonts w:ascii="Arial" w:hAnsi="Arial" w:cs="Arial"/>
                <w:sz w:val="22"/>
                <w:szCs w:val="22"/>
              </w:rPr>
              <w:t xml:space="preserve">know that a safeguarding </w:t>
            </w:r>
            <w:r w:rsidR="006E6D66" w:rsidRPr="006C233B">
              <w:rPr>
                <w:rFonts w:ascii="Arial" w:hAnsi="Arial" w:cs="Arial"/>
                <w:sz w:val="22"/>
                <w:szCs w:val="22"/>
              </w:rPr>
              <w:t>concern</w:t>
            </w:r>
            <w:r w:rsidR="00853C17">
              <w:rPr>
                <w:rFonts w:ascii="Arial" w:hAnsi="Arial" w:cs="Arial"/>
                <w:sz w:val="22"/>
                <w:szCs w:val="22"/>
              </w:rPr>
              <w:t xml:space="preserve"> has been </w:t>
            </w:r>
            <w:r w:rsidR="000C1434">
              <w:rPr>
                <w:rFonts w:ascii="Arial" w:hAnsi="Arial" w:cs="Arial"/>
                <w:sz w:val="22"/>
                <w:szCs w:val="22"/>
              </w:rPr>
              <w:t>raised</w:t>
            </w:r>
            <w:r w:rsidRPr="005B7AD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8ACA646" w14:textId="77777777" w:rsidR="009A4D45" w:rsidRPr="00A85031" w:rsidRDefault="009A4D45" w:rsidP="005B7ADC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  <w:p w14:paraId="5273A053" w14:textId="77777777" w:rsidR="00C95C51" w:rsidRPr="005B7ADC" w:rsidRDefault="00C95C51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B439E0" w:rsidRPr="005B7ADC" w14:paraId="4CE5B1CA" w14:textId="77777777" w:rsidTr="00833C4A">
        <w:tc>
          <w:tcPr>
            <w:tcW w:w="5245" w:type="dxa"/>
            <w:gridSpan w:val="2"/>
            <w:shd w:val="clear" w:color="auto" w:fill="auto"/>
            <w:tcMar>
              <w:right w:w="57" w:type="dxa"/>
            </w:tcMar>
          </w:tcPr>
          <w:p w14:paraId="2CF8F444" w14:textId="77777777" w:rsidR="00B439E0" w:rsidRDefault="00B439E0" w:rsidP="00833C4A">
            <w:pPr>
              <w:spacing w:before="40" w:after="20"/>
              <w:ind w:left="-108" w:firstLine="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is their r</w:t>
            </w:r>
            <w:r w:rsidRPr="00C95C51">
              <w:rPr>
                <w:rFonts w:ascii="Arial" w:hAnsi="Arial" w:cs="Arial"/>
                <w:color w:val="000000"/>
                <w:sz w:val="22"/>
                <w:szCs w:val="22"/>
              </w:rPr>
              <w:t xml:space="preserve">elationship to </w:t>
            </w:r>
            <w:r w:rsidR="00D027A6"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r w:rsidRPr="00C95C51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risk?</w:t>
            </w:r>
          </w:p>
          <w:p w14:paraId="65BFB090" w14:textId="77777777" w:rsidR="00A42847" w:rsidRPr="00C95C51" w:rsidRDefault="00A42847" w:rsidP="00833C4A">
            <w:pPr>
              <w:spacing w:before="20" w:after="20"/>
              <w:ind w:left="-108" w:firstLine="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E578AE" w14:textId="77777777" w:rsidR="000423FF" w:rsidRPr="00101F63" w:rsidRDefault="00A85031" w:rsidP="00833C4A">
            <w:pPr>
              <w:spacing w:before="20" w:after="20"/>
              <w:ind w:left="-108" w:firstLine="108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>Are they</w:t>
            </w:r>
            <w:r w:rsidR="00101F63"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 know</w:t>
            </w: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101F63"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to the </w:t>
            </w:r>
            <w:r w:rsidR="00833C4A"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r w:rsidRPr="00BE345A">
              <w:rPr>
                <w:rFonts w:ascii="Arial" w:hAnsi="Arial" w:cs="Arial"/>
                <w:color w:val="000000"/>
                <w:sz w:val="22"/>
                <w:szCs w:val="22"/>
              </w:rPr>
              <w:t xml:space="preserve"> at risk?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33C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No  </w:t>
            </w:r>
          </w:p>
        </w:tc>
        <w:tc>
          <w:tcPr>
            <w:tcW w:w="5279" w:type="dxa"/>
            <w:gridSpan w:val="2"/>
            <w:shd w:val="clear" w:color="auto" w:fill="auto"/>
            <w:tcMar>
              <w:right w:w="57" w:type="dxa"/>
            </w:tcMar>
          </w:tcPr>
          <w:p w14:paraId="4F53620F" w14:textId="77777777" w:rsidR="00B439E0" w:rsidRPr="00C95C51" w:rsidRDefault="00B439E0" w:rsidP="00B630CA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39E0">
              <w:rPr>
                <w:rFonts w:ascii="Arial" w:hAnsi="Arial" w:cs="Arial"/>
                <w:sz w:val="22"/>
                <w:szCs w:val="22"/>
              </w:rPr>
              <w:t>Is this person also an adult at risk?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</w:p>
        </w:tc>
      </w:tr>
      <w:tr w:rsidR="008A1297" w:rsidRPr="005B7ADC" w14:paraId="4CADA0BB" w14:textId="77777777" w:rsidTr="00833C4A">
        <w:tc>
          <w:tcPr>
            <w:tcW w:w="5245" w:type="dxa"/>
            <w:gridSpan w:val="2"/>
            <w:shd w:val="clear" w:color="auto" w:fill="auto"/>
            <w:tcMar>
              <w:right w:w="57" w:type="dxa"/>
            </w:tcMar>
          </w:tcPr>
          <w:p w14:paraId="22E27225" w14:textId="77777777" w:rsidR="008A1297" w:rsidRDefault="008A1297" w:rsidP="00833C4A">
            <w:pPr>
              <w:spacing w:before="40" w:after="20"/>
              <w:ind w:left="-108" w:firstLine="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Previous history of alleged or proven abuse </w:t>
            </w:r>
          </w:p>
        </w:tc>
        <w:tc>
          <w:tcPr>
            <w:tcW w:w="5279" w:type="dxa"/>
            <w:gridSpan w:val="2"/>
            <w:shd w:val="clear" w:color="auto" w:fill="auto"/>
            <w:tcMar>
              <w:right w:w="57" w:type="dxa"/>
            </w:tcMar>
          </w:tcPr>
          <w:p w14:paraId="6441AE29" w14:textId="77777777" w:rsidR="008A1297" w:rsidRDefault="008A1297" w:rsidP="00B630C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  <w:p w14:paraId="46C347FD" w14:textId="77777777" w:rsidR="008A1297" w:rsidRPr="00B439E0" w:rsidRDefault="008A1297" w:rsidP="00B630C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297" w:rsidRPr="005B7ADC" w14:paraId="2CE23604" w14:textId="77777777" w:rsidTr="00833C4A">
        <w:tc>
          <w:tcPr>
            <w:tcW w:w="5245" w:type="dxa"/>
            <w:gridSpan w:val="2"/>
            <w:shd w:val="clear" w:color="auto" w:fill="auto"/>
            <w:tcMar>
              <w:right w:w="57" w:type="dxa"/>
            </w:tcMar>
          </w:tcPr>
          <w:p w14:paraId="3BFC0E62" w14:textId="77777777" w:rsidR="008A1297" w:rsidRDefault="008A1297" w:rsidP="008A1297">
            <w:pPr>
              <w:spacing w:before="40" w:after="20"/>
              <w:ind w:left="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Does this allegation involve a ‘person in a position    of trust’? (Worker/Volunteer)</w:t>
            </w:r>
          </w:p>
        </w:tc>
        <w:tc>
          <w:tcPr>
            <w:tcW w:w="5279" w:type="dxa"/>
            <w:gridSpan w:val="2"/>
            <w:shd w:val="clear" w:color="auto" w:fill="auto"/>
            <w:tcMar>
              <w:right w:w="57" w:type="dxa"/>
            </w:tcMar>
          </w:tcPr>
          <w:p w14:paraId="4FC0A762" w14:textId="77777777" w:rsidR="008A1297" w:rsidRPr="005B7ADC" w:rsidRDefault="008A1297" w:rsidP="00B630C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Yes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A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AD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7ADC">
              <w:rPr>
                <w:rFonts w:ascii="Arial" w:hAnsi="Arial" w:cs="Arial"/>
                <w:sz w:val="22"/>
                <w:szCs w:val="22"/>
              </w:rPr>
              <w:t xml:space="preserve"> Not Sure</w:t>
            </w:r>
          </w:p>
        </w:tc>
      </w:tr>
      <w:tr w:rsidR="008A1297" w:rsidRPr="005B7ADC" w14:paraId="31F20085" w14:textId="77777777" w:rsidTr="00833C4A">
        <w:tc>
          <w:tcPr>
            <w:tcW w:w="5245" w:type="dxa"/>
            <w:gridSpan w:val="2"/>
            <w:shd w:val="clear" w:color="auto" w:fill="auto"/>
            <w:tcMar>
              <w:right w:w="57" w:type="dxa"/>
            </w:tcMar>
          </w:tcPr>
          <w:p w14:paraId="7D3F0201" w14:textId="77777777" w:rsidR="008A1297" w:rsidRDefault="008A1297" w:rsidP="008A1297">
            <w:pPr>
              <w:spacing w:before="40" w:after="20"/>
              <w:ind w:left="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Yes, please provide details of the person:</w:t>
            </w:r>
          </w:p>
        </w:tc>
        <w:tc>
          <w:tcPr>
            <w:tcW w:w="5279" w:type="dxa"/>
            <w:gridSpan w:val="2"/>
            <w:shd w:val="clear" w:color="auto" w:fill="auto"/>
            <w:tcMar>
              <w:right w:w="57" w:type="dxa"/>
            </w:tcMar>
          </w:tcPr>
          <w:p w14:paraId="753CD64C" w14:textId="77777777" w:rsidR="008A1297" w:rsidRDefault="008A1297" w:rsidP="00B630C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39F61E37" w14:textId="77777777" w:rsidR="008A1297" w:rsidRPr="005B7ADC" w:rsidRDefault="008A1297" w:rsidP="00B630CA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04B7" w:rsidRPr="005B7ADC" w14:paraId="61048800" w14:textId="77777777" w:rsidTr="004F67E3">
        <w:trPr>
          <w:trHeight w:val="28"/>
        </w:trPr>
        <w:tc>
          <w:tcPr>
            <w:tcW w:w="10524" w:type="dxa"/>
            <w:gridSpan w:val="4"/>
            <w:shd w:val="clear" w:color="auto" w:fill="auto"/>
          </w:tcPr>
          <w:p w14:paraId="2C0AAE4F" w14:textId="77777777" w:rsidR="007E04B7" w:rsidRPr="005B7ADC" w:rsidRDefault="00B439E0" w:rsidP="00833C4A">
            <w:pPr>
              <w:spacing w:before="20" w:after="20"/>
              <w:ind w:left="-108" w:firstLine="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i</w:t>
            </w:r>
            <w:r w:rsidR="00376D55">
              <w:rPr>
                <w:rFonts w:ascii="Arial" w:hAnsi="Arial" w:cs="Arial"/>
                <w:sz w:val="22"/>
                <w:szCs w:val="22"/>
              </w:rPr>
              <w:t>nformation</w:t>
            </w:r>
            <w:r>
              <w:rPr>
                <w:rFonts w:ascii="Arial" w:hAnsi="Arial" w:cs="Arial"/>
                <w:sz w:val="22"/>
                <w:szCs w:val="22"/>
              </w:rPr>
              <w:t>, such as previous concerns</w:t>
            </w:r>
            <w:r w:rsidR="007E04B7" w:rsidRPr="005B7AD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0CDC4D2" w14:textId="77777777" w:rsidR="00376D55" w:rsidRPr="005B7ADC" w:rsidRDefault="00376D55" w:rsidP="00833C4A">
            <w:pPr>
              <w:spacing w:before="20" w:after="20"/>
              <w:ind w:firstLine="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E24E6E" w14:textId="77777777" w:rsidR="00411BA3" w:rsidRPr="004F67E3" w:rsidRDefault="00411BA3" w:rsidP="00B0732A">
      <w:pPr>
        <w:rPr>
          <w:sz w:val="6"/>
          <w:szCs w:val="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8"/>
      </w:tblGrid>
      <w:tr w:rsidR="00411BA3" w:rsidRPr="005B7ADC" w14:paraId="2FB47751" w14:textId="77777777" w:rsidTr="00CA4CE1">
        <w:tc>
          <w:tcPr>
            <w:tcW w:w="10524" w:type="dxa"/>
            <w:tcBorders>
              <w:bottom w:val="single" w:sz="4" w:space="0" w:color="auto"/>
            </w:tcBorders>
            <w:shd w:val="clear" w:color="auto" w:fill="993366"/>
          </w:tcPr>
          <w:p w14:paraId="55E7910D" w14:textId="77777777" w:rsidR="00411BA3" w:rsidRPr="00A23796" w:rsidRDefault="0094434C" w:rsidP="00B0732A">
            <w:pPr>
              <w:rPr>
                <w:rFonts w:ascii="Arial" w:hAnsi="Arial" w:cs="Arial"/>
                <w:b/>
                <w:color w:val="FFFFFF"/>
              </w:rPr>
            </w:pPr>
            <w:r w:rsidRPr="00A23796">
              <w:rPr>
                <w:rFonts w:ascii="Arial" w:hAnsi="Arial" w:cs="Arial"/>
                <w:b/>
                <w:color w:val="FFFFFF"/>
              </w:rPr>
              <w:t>7</w:t>
            </w:r>
            <w:r w:rsidR="00411BA3" w:rsidRPr="00A23796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F832EB" w:rsidRPr="00A23796">
              <w:rPr>
                <w:rFonts w:ascii="Arial" w:hAnsi="Arial" w:cs="Arial"/>
                <w:b/>
                <w:color w:val="FFFFFF"/>
              </w:rPr>
              <w:t>Any other relevant information</w:t>
            </w:r>
          </w:p>
        </w:tc>
      </w:tr>
      <w:tr w:rsidR="00411BA3" w:rsidRPr="005B7ADC" w14:paraId="1E76E638" w14:textId="77777777" w:rsidTr="00A23796">
        <w:trPr>
          <w:trHeight w:val="310"/>
        </w:trPr>
        <w:tc>
          <w:tcPr>
            <w:tcW w:w="10524" w:type="dxa"/>
            <w:shd w:val="clear" w:color="auto" w:fill="D9D9D9"/>
          </w:tcPr>
          <w:p w14:paraId="39521EDD" w14:textId="77777777" w:rsidR="0097682F" w:rsidRPr="0003112F" w:rsidRDefault="00721FC0" w:rsidP="002D3C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Includ</w:t>
            </w:r>
            <w:r w:rsidR="002D3C96">
              <w:rPr>
                <w:rFonts w:ascii="Arial" w:hAnsi="Arial" w:cs="Arial"/>
                <w:sz w:val="22"/>
                <w:szCs w:val="22"/>
              </w:rPr>
              <w:t>e</w:t>
            </w:r>
            <w:r w:rsidR="00B606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CBB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03112F" w:rsidRPr="004A310A">
              <w:rPr>
                <w:rFonts w:ascii="Arial" w:hAnsi="Arial" w:cs="Arial"/>
                <w:sz w:val="22"/>
                <w:szCs w:val="22"/>
              </w:rPr>
              <w:t xml:space="preserve">safety </w:t>
            </w:r>
            <w:r w:rsidR="0097682F" w:rsidRPr="004A310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 xml:space="preserve">or confidentiality </w:t>
            </w:r>
            <w:r w:rsidR="0003112F" w:rsidRPr="004A310A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issues</w:t>
            </w:r>
            <w:r w:rsidR="0003112F" w:rsidRPr="004A310A">
              <w:rPr>
                <w:rFonts w:ascii="Arial" w:hAnsi="Arial" w:cs="Arial"/>
                <w:sz w:val="22"/>
                <w:szCs w:val="22"/>
              </w:rPr>
              <w:t xml:space="preserve"> that may impact on how </w:t>
            </w:r>
            <w:r w:rsidR="003A7478" w:rsidRPr="004A310A">
              <w:rPr>
                <w:rFonts w:ascii="Arial" w:hAnsi="Arial" w:cs="Arial"/>
                <w:sz w:val="22"/>
                <w:szCs w:val="22"/>
              </w:rPr>
              <w:t>the</w:t>
            </w:r>
            <w:r w:rsidR="0003112F" w:rsidRPr="004A3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5AC8">
              <w:rPr>
                <w:rFonts w:ascii="Arial" w:hAnsi="Arial" w:cs="Arial"/>
                <w:sz w:val="22"/>
                <w:szCs w:val="22"/>
              </w:rPr>
              <w:t>concern</w:t>
            </w:r>
            <w:r w:rsidR="0003112F" w:rsidRPr="004A310A">
              <w:rPr>
                <w:rFonts w:ascii="Arial" w:hAnsi="Arial" w:cs="Arial"/>
                <w:sz w:val="22"/>
                <w:szCs w:val="22"/>
              </w:rPr>
              <w:t xml:space="preserve"> is acted upon</w:t>
            </w:r>
          </w:p>
        </w:tc>
      </w:tr>
      <w:tr w:rsidR="0003112F" w:rsidRPr="005B7ADC" w14:paraId="729962AC" w14:textId="77777777" w:rsidTr="004F67E3">
        <w:trPr>
          <w:trHeight w:val="667"/>
        </w:trPr>
        <w:tc>
          <w:tcPr>
            <w:tcW w:w="10524" w:type="dxa"/>
          </w:tcPr>
          <w:p w14:paraId="526AB554" w14:textId="77777777" w:rsidR="0003112F" w:rsidRDefault="0003112F" w:rsidP="00B073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BB4030" w14:textId="77777777" w:rsidR="00AE4F8B" w:rsidRDefault="00AE4F8B" w:rsidP="00B0732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9A6820" w14:textId="77777777" w:rsidR="0003112F" w:rsidRDefault="0003112F" w:rsidP="00B073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B5288" w14:textId="77777777" w:rsidR="003A7478" w:rsidRPr="003A7478" w:rsidRDefault="003A7478" w:rsidP="003A7478">
      <w:pPr>
        <w:tabs>
          <w:tab w:val="left" w:pos="5805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ab/>
      </w:r>
    </w:p>
    <w:p w14:paraId="0D49CA35" w14:textId="77777777" w:rsidR="001664B5" w:rsidRPr="001664B5" w:rsidRDefault="001664B5" w:rsidP="001664B5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134"/>
        <w:gridCol w:w="4003"/>
      </w:tblGrid>
      <w:tr w:rsidR="00DC35F6" w:rsidRPr="005B7ADC" w14:paraId="1F154800" w14:textId="77777777" w:rsidTr="00CA4CE1">
        <w:tc>
          <w:tcPr>
            <w:tcW w:w="10524" w:type="dxa"/>
            <w:gridSpan w:val="4"/>
            <w:shd w:val="clear" w:color="auto" w:fill="993366"/>
          </w:tcPr>
          <w:p w14:paraId="62DEF977" w14:textId="77777777" w:rsidR="00DC35F6" w:rsidRPr="005B7ADC" w:rsidRDefault="00101F63" w:rsidP="00B439E0">
            <w:pPr>
              <w:spacing w:before="20" w:after="2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8</w:t>
            </w:r>
            <w:r w:rsidR="00B439E0">
              <w:rPr>
                <w:rFonts w:ascii="Arial" w:hAnsi="Arial" w:cs="Arial"/>
                <w:b/>
                <w:color w:val="FFFFFF"/>
              </w:rPr>
              <w:t xml:space="preserve">. </w:t>
            </w:r>
            <w:r w:rsidR="00DC35F6" w:rsidRPr="005B7ADC">
              <w:rPr>
                <w:rFonts w:ascii="Arial" w:hAnsi="Arial" w:cs="Arial"/>
                <w:b/>
                <w:color w:val="FFFFFF"/>
              </w:rPr>
              <w:t xml:space="preserve">Details of the person </w:t>
            </w:r>
            <w:r w:rsidR="00B439E0">
              <w:rPr>
                <w:rFonts w:ascii="Arial" w:hAnsi="Arial" w:cs="Arial"/>
                <w:b/>
                <w:color w:val="FFFFFF"/>
              </w:rPr>
              <w:t>completing this form</w:t>
            </w:r>
          </w:p>
        </w:tc>
      </w:tr>
      <w:tr w:rsidR="00427EE4" w:rsidRPr="005B7ADC" w14:paraId="5F824EFD" w14:textId="77777777" w:rsidTr="004F67E3">
        <w:tc>
          <w:tcPr>
            <w:tcW w:w="1560" w:type="dxa"/>
          </w:tcPr>
          <w:p w14:paraId="0E77EA3D" w14:textId="77777777" w:rsidR="00DC35F6" w:rsidRPr="005B7ADC" w:rsidRDefault="00DC35F6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5B7ADC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3827" w:type="dxa"/>
          </w:tcPr>
          <w:p w14:paraId="2961EF84" w14:textId="77777777" w:rsidR="00F403E7" w:rsidRPr="005B7ADC" w:rsidRDefault="00F403E7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2E6E20" w14:textId="77777777" w:rsidR="00DC35F6" w:rsidRPr="005B7ADC" w:rsidRDefault="00721FC0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  <w:r w:rsidR="001179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03" w:type="dxa"/>
          </w:tcPr>
          <w:p w14:paraId="69438CED" w14:textId="77777777" w:rsidR="00DC35F6" w:rsidRPr="005B7ADC" w:rsidRDefault="00DC35F6" w:rsidP="005B7ADC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D11148" w:rsidRPr="005B7ADC" w14:paraId="305B05FA" w14:textId="77777777" w:rsidTr="004F67E3">
        <w:trPr>
          <w:trHeight w:val="555"/>
        </w:trPr>
        <w:tc>
          <w:tcPr>
            <w:tcW w:w="1560" w:type="dxa"/>
            <w:shd w:val="clear" w:color="auto" w:fill="auto"/>
          </w:tcPr>
          <w:p w14:paraId="251D3985" w14:textId="77777777" w:rsidR="00D11148" w:rsidRDefault="00D11148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D347596" w14:textId="77777777" w:rsidR="00D11148" w:rsidRPr="00EF7FFD" w:rsidRDefault="00D11148" w:rsidP="005B7ADC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108FE645" w14:textId="77777777" w:rsidR="00D11148" w:rsidRPr="005B7ADC" w:rsidRDefault="00D11148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 Code: </w:t>
            </w:r>
          </w:p>
        </w:tc>
        <w:tc>
          <w:tcPr>
            <w:tcW w:w="8964" w:type="dxa"/>
            <w:gridSpan w:val="3"/>
            <w:shd w:val="clear" w:color="auto" w:fill="auto"/>
          </w:tcPr>
          <w:p w14:paraId="7B819265" w14:textId="77777777" w:rsidR="00D11148" w:rsidRDefault="00D11148" w:rsidP="005B7AD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14:paraId="34DA28C6" w14:textId="77777777" w:rsidR="00D11148" w:rsidRPr="005B7ADC" w:rsidRDefault="00D11148" w:rsidP="00D11148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F13FC" w:rsidRPr="005B7ADC" w14:paraId="771F321C" w14:textId="77777777" w:rsidTr="007753F2">
        <w:trPr>
          <w:trHeight w:val="208"/>
        </w:trPr>
        <w:tc>
          <w:tcPr>
            <w:tcW w:w="1560" w:type="dxa"/>
            <w:shd w:val="clear" w:color="auto" w:fill="auto"/>
          </w:tcPr>
          <w:p w14:paraId="2F011DB1" w14:textId="77777777" w:rsidR="00BF13FC" w:rsidRDefault="00BF13FC" w:rsidP="007753F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827" w:type="dxa"/>
            <w:shd w:val="clear" w:color="auto" w:fill="auto"/>
          </w:tcPr>
          <w:p w14:paraId="58DCC8EB" w14:textId="77777777" w:rsidR="00BF13FC" w:rsidRDefault="00BF13FC" w:rsidP="007753F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14D35D" w14:textId="77777777" w:rsidR="00BF13FC" w:rsidRDefault="00BF13FC" w:rsidP="007753F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003" w:type="dxa"/>
            <w:shd w:val="clear" w:color="auto" w:fill="auto"/>
          </w:tcPr>
          <w:p w14:paraId="1EFD5128" w14:textId="77777777" w:rsidR="00BF13FC" w:rsidRDefault="00BF13FC" w:rsidP="007753F2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2606D" w14:textId="77777777" w:rsidR="006F7CA1" w:rsidRDefault="006F7CA1" w:rsidP="00EF7FFD">
      <w:pPr>
        <w:tabs>
          <w:tab w:val="left" w:pos="2175"/>
        </w:tabs>
        <w:rPr>
          <w:sz w:val="2"/>
          <w:szCs w:val="2"/>
        </w:rPr>
      </w:pPr>
    </w:p>
    <w:p w14:paraId="5BC9D9A3" w14:textId="77777777" w:rsidR="00CA4CE1" w:rsidRPr="00CA4CE1" w:rsidRDefault="00CA4CE1" w:rsidP="00CA4CE1">
      <w:pPr>
        <w:rPr>
          <w:sz w:val="2"/>
          <w:szCs w:val="2"/>
        </w:rPr>
      </w:pPr>
    </w:p>
    <w:p w14:paraId="69AF2A37" w14:textId="77777777" w:rsidR="00CA4CE1" w:rsidRPr="00CA4CE1" w:rsidRDefault="00CA4CE1" w:rsidP="00CA4CE1">
      <w:pPr>
        <w:rPr>
          <w:sz w:val="2"/>
          <w:szCs w:val="2"/>
        </w:rPr>
      </w:pPr>
    </w:p>
    <w:p w14:paraId="7FF37551" w14:textId="77777777" w:rsidR="00CA4CE1" w:rsidRPr="00CA4CE1" w:rsidRDefault="00CA4CE1" w:rsidP="00CA4CE1">
      <w:pPr>
        <w:rPr>
          <w:sz w:val="2"/>
          <w:szCs w:val="2"/>
        </w:rPr>
      </w:pPr>
    </w:p>
    <w:p w14:paraId="39E88F80" w14:textId="77777777" w:rsidR="00CA4CE1" w:rsidRPr="00CA4CE1" w:rsidRDefault="00CA4CE1" w:rsidP="00CA4CE1">
      <w:pPr>
        <w:rPr>
          <w:sz w:val="2"/>
          <w:szCs w:val="2"/>
        </w:rPr>
      </w:pPr>
    </w:p>
    <w:p w14:paraId="29D5EAB5" w14:textId="77777777" w:rsidR="00CA4CE1" w:rsidRPr="00CA4CE1" w:rsidRDefault="00CA4CE1" w:rsidP="00CA4CE1">
      <w:pPr>
        <w:rPr>
          <w:sz w:val="2"/>
          <w:szCs w:val="2"/>
        </w:rPr>
      </w:pPr>
    </w:p>
    <w:p w14:paraId="0E99E6FE" w14:textId="77777777" w:rsidR="00CA4CE1" w:rsidRPr="00CA4CE1" w:rsidRDefault="00CA4CE1" w:rsidP="00CA4CE1">
      <w:pPr>
        <w:rPr>
          <w:sz w:val="2"/>
          <w:szCs w:val="2"/>
        </w:rPr>
      </w:pPr>
    </w:p>
    <w:p w14:paraId="413F4B75" w14:textId="77777777" w:rsidR="00CA4CE1" w:rsidRPr="00CA4CE1" w:rsidRDefault="00CA4CE1" w:rsidP="00CA4CE1">
      <w:pPr>
        <w:rPr>
          <w:sz w:val="2"/>
          <w:szCs w:val="2"/>
        </w:rPr>
      </w:pPr>
    </w:p>
    <w:p w14:paraId="343E8F49" w14:textId="77777777" w:rsidR="00CA4CE1" w:rsidRPr="00CA4CE1" w:rsidRDefault="00CA4CE1" w:rsidP="00CA4CE1">
      <w:pPr>
        <w:rPr>
          <w:sz w:val="2"/>
          <w:szCs w:val="2"/>
        </w:rPr>
      </w:pPr>
    </w:p>
    <w:p w14:paraId="5F0BBDCE" w14:textId="77777777" w:rsidR="00CA4CE1" w:rsidRPr="00CA4CE1" w:rsidRDefault="00CA4CE1" w:rsidP="00CA4CE1">
      <w:pPr>
        <w:rPr>
          <w:sz w:val="2"/>
          <w:szCs w:val="2"/>
        </w:rPr>
      </w:pPr>
    </w:p>
    <w:p w14:paraId="607D8351" w14:textId="77777777" w:rsidR="00CA4CE1" w:rsidRPr="00CA4CE1" w:rsidRDefault="00CA4CE1" w:rsidP="00CA4CE1">
      <w:pPr>
        <w:rPr>
          <w:sz w:val="2"/>
          <w:szCs w:val="2"/>
        </w:rPr>
      </w:pPr>
    </w:p>
    <w:p w14:paraId="4A23A174" w14:textId="77777777" w:rsidR="00CA4CE1" w:rsidRPr="00CA4CE1" w:rsidRDefault="00CA4CE1" w:rsidP="00CA4CE1">
      <w:pPr>
        <w:rPr>
          <w:sz w:val="2"/>
          <w:szCs w:val="2"/>
        </w:rPr>
      </w:pPr>
    </w:p>
    <w:p w14:paraId="53F5AF9D" w14:textId="77777777" w:rsidR="00CA4CE1" w:rsidRPr="00CA4CE1" w:rsidRDefault="00CA4CE1" w:rsidP="00CA4CE1">
      <w:pPr>
        <w:rPr>
          <w:sz w:val="2"/>
          <w:szCs w:val="2"/>
        </w:rPr>
      </w:pPr>
    </w:p>
    <w:p w14:paraId="135EF706" w14:textId="77777777" w:rsidR="00CA4CE1" w:rsidRPr="00CA4CE1" w:rsidRDefault="00CA4CE1" w:rsidP="00CA4CE1">
      <w:pPr>
        <w:rPr>
          <w:sz w:val="2"/>
          <w:szCs w:val="2"/>
        </w:rPr>
      </w:pPr>
    </w:p>
    <w:p w14:paraId="3D37649E" w14:textId="77777777" w:rsidR="00CA4CE1" w:rsidRPr="00CA4CE1" w:rsidRDefault="00CA4CE1" w:rsidP="00CA4CE1">
      <w:pPr>
        <w:rPr>
          <w:sz w:val="2"/>
          <w:szCs w:val="2"/>
        </w:rPr>
      </w:pPr>
    </w:p>
    <w:p w14:paraId="111BC729" w14:textId="77777777" w:rsidR="00CA4CE1" w:rsidRPr="00CA4CE1" w:rsidRDefault="00CA4CE1" w:rsidP="00CA4CE1">
      <w:pPr>
        <w:rPr>
          <w:sz w:val="2"/>
          <w:szCs w:val="2"/>
        </w:rPr>
      </w:pPr>
    </w:p>
    <w:p w14:paraId="71B4277D" w14:textId="77777777" w:rsidR="00CA4CE1" w:rsidRPr="00CA4CE1" w:rsidRDefault="00CA4CE1" w:rsidP="00CA4CE1">
      <w:pPr>
        <w:rPr>
          <w:sz w:val="2"/>
          <w:szCs w:val="2"/>
        </w:rPr>
      </w:pPr>
    </w:p>
    <w:tbl>
      <w:tblPr>
        <w:tblpPr w:leftFromText="180" w:rightFromText="180" w:vertAnchor="text" w:horzAnchor="margin" w:tblpY="-66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6"/>
      </w:tblGrid>
      <w:tr w:rsidR="00DA4A93" w:rsidRPr="00DA028A" w14:paraId="5AB19D22" w14:textId="77777777" w:rsidTr="00DA4A93">
        <w:trPr>
          <w:trHeight w:val="3249"/>
        </w:trPr>
        <w:tc>
          <w:tcPr>
            <w:tcW w:w="10306" w:type="dxa"/>
            <w:shd w:val="clear" w:color="auto" w:fill="auto"/>
          </w:tcPr>
          <w:p w14:paraId="275BDE13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CE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PLEASE SHARE THIS COMPLETED FORM AS SOON AS POSSIBLE WITH</w:t>
            </w:r>
          </w:p>
          <w:p w14:paraId="0A633587" w14:textId="77777777" w:rsidR="00DA4A93" w:rsidRPr="00CA4CE1" w:rsidRDefault="00000000" w:rsidP="00DA4A93">
            <w:pPr>
              <w:jc w:val="center"/>
              <w:rPr>
                <w:rFonts w:ascii="Arial" w:hAnsi="Arial" w:cs="Arial"/>
                <w:color w:val="44546A"/>
                <w:sz w:val="28"/>
                <w:szCs w:val="28"/>
              </w:rPr>
            </w:pPr>
            <w:hyperlink r:id="rId29" w:history="1">
              <w:r w:rsidR="00DA4A93" w:rsidRPr="00CA4CE1">
                <w:rPr>
                  <w:rStyle w:val="Hyperlink"/>
                  <w:rFonts w:ascii="Arial" w:hAnsi="Arial" w:cs="Arial"/>
                  <w:sz w:val="28"/>
                  <w:szCs w:val="28"/>
                </w:rPr>
                <w:t>asc-customercontactteam@rotherham.gov.uk</w:t>
              </w:r>
            </w:hyperlink>
          </w:p>
          <w:p w14:paraId="1B093F7B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color w:val="44546A"/>
                <w:sz w:val="28"/>
                <w:szCs w:val="28"/>
              </w:rPr>
            </w:pPr>
          </w:p>
          <w:p w14:paraId="4CD51771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C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ATTACH ANY RELEVANT INFORMATION. </w:t>
            </w:r>
          </w:p>
          <w:p w14:paraId="25F12803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F98CC63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CE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IF YOU HAVE NOT GOT A SECURE EMAIL ADDRESS OR </w:t>
            </w:r>
            <w:r w:rsidRPr="00CA4CE1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YOU WOULD PREFER TO CALL </w:t>
            </w:r>
          </w:p>
          <w:p w14:paraId="13E5CEE1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23E4A34" w14:textId="77777777" w:rsidR="00DA4A93" w:rsidRPr="00DA4A93" w:rsidRDefault="00DA4A93" w:rsidP="00DA4A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4CE1">
              <w:rPr>
                <w:rFonts w:ascii="Arial" w:hAnsi="Arial" w:cs="Arial"/>
                <w:b/>
                <w:bCs/>
                <w:sz w:val="28"/>
                <w:szCs w:val="28"/>
              </w:rPr>
              <w:t>TELEPHONE: 01709 822 330</w:t>
            </w:r>
          </w:p>
        </w:tc>
      </w:tr>
      <w:tr w:rsidR="00DA4A93" w:rsidRPr="00DA028A" w14:paraId="53B675CF" w14:textId="77777777" w:rsidTr="00DA4A93">
        <w:tc>
          <w:tcPr>
            <w:tcW w:w="10306" w:type="dxa"/>
            <w:shd w:val="clear" w:color="auto" w:fill="auto"/>
          </w:tcPr>
          <w:p w14:paraId="6AE5FF16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A4CE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KEEP A COPY OF THIS FORM FOR YOUR RECORDS </w:t>
            </w:r>
          </w:p>
          <w:p w14:paraId="1477D1C0" w14:textId="77777777" w:rsidR="00DA4A93" w:rsidRPr="00CA4CE1" w:rsidRDefault="00DA4A93" w:rsidP="00DA4A9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A4CE1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NOTIFY YOUR MANAGER </w:t>
            </w:r>
          </w:p>
        </w:tc>
      </w:tr>
    </w:tbl>
    <w:p w14:paraId="19D275D8" w14:textId="77777777" w:rsidR="00CA4CE1" w:rsidRPr="00CA4CE1" w:rsidRDefault="00CA4CE1" w:rsidP="00CA4CE1">
      <w:pPr>
        <w:rPr>
          <w:sz w:val="2"/>
          <w:szCs w:val="2"/>
        </w:rPr>
      </w:pPr>
    </w:p>
    <w:p w14:paraId="39FFABAC" w14:textId="77777777" w:rsidR="00CA4CE1" w:rsidRPr="00CA4CE1" w:rsidRDefault="00CA4CE1" w:rsidP="00CA4CE1">
      <w:pPr>
        <w:rPr>
          <w:sz w:val="2"/>
          <w:szCs w:val="2"/>
        </w:rPr>
      </w:pPr>
    </w:p>
    <w:p w14:paraId="2069B4E9" w14:textId="77777777" w:rsidR="00CA4CE1" w:rsidRPr="00CA4CE1" w:rsidRDefault="00CA4CE1" w:rsidP="00CA4CE1">
      <w:pPr>
        <w:rPr>
          <w:sz w:val="2"/>
          <w:szCs w:val="2"/>
        </w:rPr>
      </w:pPr>
    </w:p>
    <w:p w14:paraId="124E16CE" w14:textId="77777777" w:rsidR="00CA4CE1" w:rsidRPr="00CA4CE1" w:rsidRDefault="00CA4CE1" w:rsidP="00CA4CE1">
      <w:pPr>
        <w:rPr>
          <w:sz w:val="2"/>
          <w:szCs w:val="2"/>
        </w:rPr>
      </w:pPr>
    </w:p>
    <w:p w14:paraId="58CD8D3D" w14:textId="77777777" w:rsidR="00CA4CE1" w:rsidRPr="00CA4CE1" w:rsidRDefault="00CA4CE1" w:rsidP="00CA4CE1">
      <w:pPr>
        <w:rPr>
          <w:sz w:val="2"/>
          <w:szCs w:val="2"/>
        </w:rPr>
      </w:pPr>
    </w:p>
    <w:p w14:paraId="60B04409" w14:textId="77777777" w:rsidR="00CA4CE1" w:rsidRPr="00CA4CE1" w:rsidRDefault="00CA4CE1" w:rsidP="00CA4CE1">
      <w:pPr>
        <w:rPr>
          <w:sz w:val="2"/>
          <w:szCs w:val="2"/>
        </w:rPr>
      </w:pPr>
    </w:p>
    <w:p w14:paraId="652EF62B" w14:textId="77777777" w:rsidR="00CA4CE1" w:rsidRPr="00CA4CE1" w:rsidRDefault="00CA4CE1" w:rsidP="00CA4CE1">
      <w:pPr>
        <w:rPr>
          <w:sz w:val="2"/>
          <w:szCs w:val="2"/>
        </w:rPr>
      </w:pPr>
    </w:p>
    <w:p w14:paraId="55A6B4D9" w14:textId="77777777" w:rsidR="00CA4CE1" w:rsidRPr="00CA4CE1" w:rsidRDefault="00CA4CE1" w:rsidP="00CA4CE1">
      <w:pPr>
        <w:rPr>
          <w:sz w:val="2"/>
          <w:szCs w:val="2"/>
        </w:rPr>
      </w:pPr>
    </w:p>
    <w:p w14:paraId="7774D1E1" w14:textId="77777777" w:rsidR="00CA4CE1" w:rsidRPr="00CA4CE1" w:rsidRDefault="00CA4CE1" w:rsidP="00CA4CE1">
      <w:pPr>
        <w:rPr>
          <w:sz w:val="2"/>
          <w:szCs w:val="2"/>
        </w:rPr>
      </w:pPr>
    </w:p>
    <w:p w14:paraId="57A497E7" w14:textId="77777777" w:rsidR="00CA4CE1" w:rsidRPr="00CA4CE1" w:rsidRDefault="00CA4CE1" w:rsidP="00CA4CE1">
      <w:pPr>
        <w:rPr>
          <w:sz w:val="2"/>
          <w:szCs w:val="2"/>
        </w:rPr>
      </w:pPr>
    </w:p>
    <w:p w14:paraId="606459CC" w14:textId="77777777" w:rsidR="00CA4CE1" w:rsidRPr="00CA4CE1" w:rsidRDefault="00CA4CE1" w:rsidP="00CA4CE1">
      <w:pPr>
        <w:rPr>
          <w:sz w:val="2"/>
          <w:szCs w:val="2"/>
        </w:rPr>
      </w:pPr>
    </w:p>
    <w:p w14:paraId="04D5E1FF" w14:textId="77777777" w:rsidR="00CA4CE1" w:rsidRPr="00CA4CE1" w:rsidRDefault="00CA4CE1" w:rsidP="00CA4CE1">
      <w:pPr>
        <w:rPr>
          <w:sz w:val="2"/>
          <w:szCs w:val="2"/>
        </w:rPr>
      </w:pPr>
    </w:p>
    <w:p w14:paraId="1C4BA2EB" w14:textId="77777777" w:rsidR="00CA4CE1" w:rsidRPr="00CA4CE1" w:rsidRDefault="00CA4CE1" w:rsidP="00CA4CE1">
      <w:pPr>
        <w:rPr>
          <w:sz w:val="2"/>
          <w:szCs w:val="2"/>
        </w:rPr>
      </w:pPr>
    </w:p>
    <w:p w14:paraId="1CB5DC74" w14:textId="77777777" w:rsidR="00CA4CE1" w:rsidRPr="00CA4CE1" w:rsidRDefault="00CA4CE1" w:rsidP="00CA4CE1">
      <w:pPr>
        <w:rPr>
          <w:sz w:val="2"/>
          <w:szCs w:val="2"/>
        </w:rPr>
      </w:pPr>
    </w:p>
    <w:p w14:paraId="07D701C5" w14:textId="77777777" w:rsidR="00CA4CE1" w:rsidRPr="00CA4CE1" w:rsidRDefault="00CA4CE1" w:rsidP="00CA4CE1">
      <w:pPr>
        <w:rPr>
          <w:sz w:val="2"/>
          <w:szCs w:val="2"/>
        </w:rPr>
      </w:pPr>
    </w:p>
    <w:p w14:paraId="5E6B9BCF" w14:textId="77777777" w:rsidR="00CA4CE1" w:rsidRPr="00CA4CE1" w:rsidRDefault="00CA4CE1" w:rsidP="00CA4CE1">
      <w:pPr>
        <w:rPr>
          <w:sz w:val="2"/>
          <w:szCs w:val="2"/>
        </w:rPr>
      </w:pPr>
    </w:p>
    <w:p w14:paraId="61454BB5" w14:textId="77777777" w:rsidR="00CA4CE1" w:rsidRPr="00CA4CE1" w:rsidRDefault="00CA4CE1" w:rsidP="00CA4CE1">
      <w:pPr>
        <w:rPr>
          <w:sz w:val="2"/>
          <w:szCs w:val="2"/>
        </w:rPr>
      </w:pPr>
    </w:p>
    <w:p w14:paraId="3A765418" w14:textId="77777777" w:rsidR="00CA4CE1" w:rsidRPr="00CA4CE1" w:rsidRDefault="00CA4CE1" w:rsidP="00CA4CE1">
      <w:pPr>
        <w:rPr>
          <w:sz w:val="2"/>
          <w:szCs w:val="2"/>
        </w:rPr>
      </w:pPr>
    </w:p>
    <w:p w14:paraId="6884E16D" w14:textId="77777777" w:rsidR="00CA4CE1" w:rsidRPr="00CA4CE1" w:rsidRDefault="00CA4CE1" w:rsidP="00CA4CE1">
      <w:pPr>
        <w:rPr>
          <w:sz w:val="2"/>
          <w:szCs w:val="2"/>
        </w:rPr>
      </w:pPr>
    </w:p>
    <w:p w14:paraId="4CC90217" w14:textId="77777777" w:rsidR="00CA4CE1" w:rsidRPr="00CA4CE1" w:rsidRDefault="00CA4CE1" w:rsidP="00CA4CE1">
      <w:pPr>
        <w:rPr>
          <w:sz w:val="2"/>
          <w:szCs w:val="2"/>
        </w:rPr>
      </w:pPr>
    </w:p>
    <w:p w14:paraId="566210FC" w14:textId="77777777" w:rsidR="00CA4CE1" w:rsidRPr="00CA4CE1" w:rsidRDefault="00CA4CE1" w:rsidP="00DA4A93">
      <w:pPr>
        <w:tabs>
          <w:tab w:val="left" w:pos="3225"/>
        </w:tabs>
        <w:rPr>
          <w:sz w:val="2"/>
          <w:szCs w:val="2"/>
        </w:rPr>
      </w:pPr>
    </w:p>
    <w:sectPr w:rsidR="00CA4CE1" w:rsidRPr="00CA4CE1" w:rsidSect="00CF2408">
      <w:headerReference w:type="even" r:id="rId30"/>
      <w:footerReference w:type="even" r:id="rId31"/>
      <w:footerReference w:type="default" r:id="rId32"/>
      <w:headerReference w:type="first" r:id="rId33"/>
      <w:type w:val="continuous"/>
      <w:pgSz w:w="11906" w:h="16838" w:code="9"/>
      <w:pgMar w:top="79" w:right="816" w:bottom="181" w:left="816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C1E6" w14:textId="77777777" w:rsidR="00A7002A" w:rsidRDefault="00A7002A">
      <w:r>
        <w:separator/>
      </w:r>
    </w:p>
  </w:endnote>
  <w:endnote w:type="continuationSeparator" w:id="0">
    <w:p w14:paraId="36CE52EA" w14:textId="77777777" w:rsidR="00A7002A" w:rsidRDefault="00A7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0CF1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2BC0" w14:textId="77777777" w:rsidR="00975032" w:rsidRDefault="0097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0A3B" w14:textId="77777777" w:rsidR="00975032" w:rsidRPr="00A75B4E" w:rsidRDefault="00975032" w:rsidP="00CA4CE1">
    <w:pPr>
      <w:pStyle w:val="Footer"/>
      <w:ind w:right="360"/>
      <w:jc w:val="right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 w:rsidR="007E61ED"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</w:t>
    </w:r>
    <w:r w:rsidRPr="00CA4CE1">
      <w:rPr>
        <w:rFonts w:ascii="Arial" w:hAnsi="Arial" w:cs="Arial"/>
        <w:b/>
        <w:color w:val="404040"/>
        <w:sz w:val="20"/>
        <w:szCs w:val="20"/>
      </w:rPr>
      <w:t>any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purpose other than the protection or care of the adult(s) concerned.</w:t>
    </w:r>
  </w:p>
  <w:p w14:paraId="6209414A" w14:textId="77777777" w:rsidR="00975032" w:rsidRPr="003C405E" w:rsidRDefault="00975032" w:rsidP="00E43D65">
    <w:pPr>
      <w:pStyle w:val="Footer"/>
      <w:jc w:val="right"/>
      <w:rPr>
        <w:rFonts w:ascii="Arial" w:hAnsi="Arial" w:cs="Arial"/>
        <w:color w:val="404040"/>
        <w:sz w:val="20"/>
        <w:szCs w:val="20"/>
      </w:rPr>
    </w:pP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C865EC">
      <w:rPr>
        <w:rFonts w:ascii="Arial" w:hAnsi="Arial" w:cs="Arial"/>
        <w:noProof/>
        <w:color w:val="404040"/>
        <w:sz w:val="20"/>
        <w:szCs w:val="20"/>
      </w:rPr>
      <w:t>1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C865EC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E502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47EAE" w14:textId="77777777" w:rsidR="00975032" w:rsidRDefault="009750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2586" w14:textId="77777777" w:rsidR="00975032" w:rsidRPr="00251D63" w:rsidRDefault="00975032" w:rsidP="00E65DE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1D63">
      <w:rPr>
        <w:rStyle w:val="PageNumber"/>
        <w:rFonts w:ascii="Arial" w:hAnsi="Arial" w:cs="Arial"/>
      </w:rPr>
      <w:t xml:space="preserve">Form SA1 Page </w:t>
    </w:r>
    <w:r w:rsidRPr="00251D63">
      <w:rPr>
        <w:rStyle w:val="PageNumber"/>
        <w:rFonts w:ascii="Arial" w:hAnsi="Arial" w:cs="Arial"/>
      </w:rPr>
      <w:fldChar w:fldCharType="begin"/>
    </w:r>
    <w:r w:rsidRPr="00251D63">
      <w:rPr>
        <w:rStyle w:val="PageNumber"/>
        <w:rFonts w:ascii="Arial" w:hAnsi="Arial" w:cs="Arial"/>
      </w:rPr>
      <w:instrText xml:space="preserve">PAGE  </w:instrText>
    </w:r>
    <w:r w:rsidRPr="00251D6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251D63">
      <w:rPr>
        <w:rStyle w:val="PageNumber"/>
        <w:rFonts w:ascii="Arial" w:hAnsi="Arial" w:cs="Arial"/>
      </w:rPr>
      <w:fldChar w:fldCharType="end"/>
    </w:r>
  </w:p>
  <w:tbl>
    <w:tblPr>
      <w:tblW w:w="5000" w:type="pct"/>
      <w:jc w:val="center"/>
      <w:tblBorders>
        <w:top w:val="single" w:sz="12" w:space="0" w:color="auto"/>
      </w:tblBorders>
      <w:tblLayout w:type="fixed"/>
      <w:tblCellMar>
        <w:top w:w="57" w:type="dxa"/>
      </w:tblCellMar>
      <w:tblLook w:val="01E0" w:firstRow="1" w:lastRow="1" w:firstColumn="1" w:lastColumn="1" w:noHBand="0" w:noVBand="0"/>
    </w:tblPr>
    <w:tblGrid>
      <w:gridCol w:w="3425"/>
      <w:gridCol w:w="3424"/>
      <w:gridCol w:w="3425"/>
    </w:tblGrid>
    <w:tr w:rsidR="00975032" w:rsidRPr="00F85B34" w14:paraId="36A078F1" w14:textId="77777777">
      <w:trPr>
        <w:jc w:val="center"/>
      </w:trPr>
      <w:tc>
        <w:tcPr>
          <w:tcW w:w="3587" w:type="dxa"/>
        </w:tcPr>
        <w:p w14:paraId="19812D2B" w14:textId="77777777" w:rsidR="00975032" w:rsidRPr="00F85B34" w:rsidRDefault="00975032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7" w:type="dxa"/>
        </w:tcPr>
        <w:p w14:paraId="0BAE99E6" w14:textId="77777777" w:rsidR="00975032" w:rsidRPr="00F85B34" w:rsidRDefault="00975032" w:rsidP="00F85B34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88" w:type="dxa"/>
        </w:tcPr>
        <w:p w14:paraId="4452C6C6" w14:textId="77777777" w:rsidR="00975032" w:rsidRPr="00F85B34" w:rsidRDefault="00975032" w:rsidP="00F85B3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5B34">
            <w:rPr>
              <w:rFonts w:ascii="Arial" w:hAnsi="Arial" w:cs="Arial"/>
              <w:sz w:val="16"/>
              <w:szCs w:val="16"/>
            </w:rPr>
            <w:t>Last Updated 20</w:t>
          </w:r>
          <w:r w:rsidRPr="00F85B34">
            <w:rPr>
              <w:rFonts w:ascii="Arial" w:hAnsi="Arial" w:cs="Arial"/>
              <w:sz w:val="16"/>
              <w:szCs w:val="16"/>
              <w:vertAlign w:val="superscript"/>
            </w:rPr>
            <w:t>th</w:t>
          </w:r>
          <w:r w:rsidRPr="00F85B34">
            <w:rPr>
              <w:rFonts w:ascii="Arial" w:hAnsi="Arial" w:cs="Arial"/>
              <w:sz w:val="16"/>
              <w:szCs w:val="16"/>
            </w:rPr>
            <w:t xml:space="preserve"> July 2009</w:t>
          </w:r>
        </w:p>
      </w:tc>
    </w:tr>
  </w:tbl>
  <w:p w14:paraId="454C7551" w14:textId="77777777" w:rsidR="00975032" w:rsidRPr="00550071" w:rsidRDefault="00975032">
    <w:pPr>
      <w:pStyle w:val="Footer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C474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E6378" w14:textId="77777777" w:rsidR="00975032" w:rsidRDefault="0097503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B435" w14:textId="77777777" w:rsidR="00975032" w:rsidRPr="003C405E" w:rsidRDefault="00975032" w:rsidP="00CA4CE1">
    <w:pPr>
      <w:pStyle w:val="Footer"/>
      <w:ind w:right="360"/>
      <w:jc w:val="right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 w:rsidR="007E61ED"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any purpose other than the safeguarding or care of the adult(s) concerned.</w:t>
    </w:r>
  </w:p>
  <w:p w14:paraId="277A31A4" w14:textId="77777777" w:rsidR="00975032" w:rsidRPr="003C405E" w:rsidRDefault="00975032" w:rsidP="00CA4CE1">
    <w:pPr>
      <w:pStyle w:val="Footer"/>
      <w:jc w:val="right"/>
      <w:rPr>
        <w:rFonts w:ascii="Arial" w:hAnsi="Arial" w:cs="Arial"/>
        <w:color w:val="404040"/>
        <w:sz w:val="20"/>
        <w:szCs w:val="20"/>
      </w:rPr>
    </w:pP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984C02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984C02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86B6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9D3A7" w14:textId="77777777" w:rsidR="00975032" w:rsidRDefault="00975032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92ED" w14:textId="77777777" w:rsidR="00975032" w:rsidRPr="00CA4CE1" w:rsidRDefault="00975032" w:rsidP="00CA4CE1">
    <w:pPr>
      <w:pStyle w:val="Footer"/>
      <w:ind w:right="360"/>
      <w:jc w:val="right"/>
      <w:rPr>
        <w:rFonts w:ascii="Arial" w:hAnsi="Arial" w:cs="Arial"/>
        <w:b/>
        <w:color w:val="404040"/>
        <w:sz w:val="20"/>
        <w:szCs w:val="20"/>
      </w:rPr>
    </w:pPr>
    <w:r w:rsidRPr="003C405E">
      <w:rPr>
        <w:rFonts w:ascii="Arial" w:hAnsi="Arial" w:cs="Arial"/>
        <w:b/>
        <w:color w:val="404040"/>
        <w:sz w:val="20"/>
        <w:szCs w:val="20"/>
      </w:rPr>
      <w:t xml:space="preserve">All information contained within this </w:t>
    </w:r>
    <w:r>
      <w:rPr>
        <w:rFonts w:ascii="Arial" w:hAnsi="Arial" w:cs="Arial"/>
        <w:b/>
        <w:color w:val="404040"/>
        <w:sz w:val="20"/>
        <w:szCs w:val="20"/>
      </w:rPr>
      <w:t>document</w:t>
    </w:r>
    <w:r w:rsidRPr="003C405E">
      <w:rPr>
        <w:rFonts w:ascii="Arial" w:hAnsi="Arial" w:cs="Arial"/>
        <w:b/>
        <w:color w:val="404040"/>
        <w:sz w:val="20"/>
        <w:szCs w:val="20"/>
      </w:rPr>
      <w:t xml:space="preserve"> is strictly confidential. It should not be used for any purpose other than the safeguarding or care of the adult(s) concerned</w:t>
    </w:r>
    <w:r w:rsidRPr="00707506">
      <w:rPr>
        <w:rFonts w:ascii="Arial" w:hAnsi="Arial" w:cs="Arial"/>
        <w:color w:val="404040"/>
        <w:sz w:val="14"/>
        <w:szCs w:val="14"/>
      </w:rPr>
      <w:t xml:space="preserve">                                 </w:t>
    </w:r>
    <w:r w:rsidR="005F1E62">
      <w:rPr>
        <w:rFonts w:ascii="Arial" w:hAnsi="Arial" w:cs="Arial"/>
        <w:color w:val="404040"/>
        <w:sz w:val="14"/>
        <w:szCs w:val="14"/>
      </w:rPr>
      <w:t xml:space="preserve">                              </w:t>
    </w:r>
    <w:r>
      <w:rPr>
        <w:rFonts w:ascii="Arial" w:hAnsi="Arial" w:cs="Arial"/>
        <w:color w:val="404040"/>
        <w:sz w:val="14"/>
        <w:szCs w:val="14"/>
      </w:rPr>
      <w:t xml:space="preserve">                                                 </w:t>
    </w:r>
    <w:r w:rsidRPr="00707506">
      <w:rPr>
        <w:rFonts w:ascii="Arial" w:hAnsi="Arial" w:cs="Arial"/>
        <w:color w:val="404040"/>
        <w:sz w:val="14"/>
        <w:szCs w:val="14"/>
      </w:rPr>
      <w:t xml:space="preserve">                                                         </w:t>
    </w:r>
    <w:r w:rsidRPr="003C405E">
      <w:rPr>
        <w:rFonts w:ascii="Arial" w:hAnsi="Arial" w:cs="Arial"/>
        <w:color w:val="404040"/>
        <w:sz w:val="20"/>
        <w:szCs w:val="20"/>
      </w:rPr>
      <w:t xml:space="preserve">Page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PAGE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C865EC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  <w:r w:rsidRPr="003C405E">
      <w:rPr>
        <w:rFonts w:ascii="Arial" w:hAnsi="Arial" w:cs="Arial"/>
        <w:color w:val="404040"/>
        <w:sz w:val="20"/>
        <w:szCs w:val="20"/>
      </w:rPr>
      <w:t xml:space="preserve"> of </w:t>
    </w:r>
    <w:r w:rsidRPr="003C405E">
      <w:rPr>
        <w:rFonts w:ascii="Arial" w:hAnsi="Arial" w:cs="Arial"/>
        <w:color w:val="404040"/>
        <w:sz w:val="20"/>
        <w:szCs w:val="20"/>
      </w:rPr>
      <w:fldChar w:fldCharType="begin"/>
    </w:r>
    <w:r w:rsidRPr="003C405E">
      <w:rPr>
        <w:rFonts w:ascii="Arial" w:hAnsi="Arial" w:cs="Arial"/>
        <w:color w:val="404040"/>
        <w:sz w:val="20"/>
        <w:szCs w:val="20"/>
      </w:rPr>
      <w:instrText xml:space="preserve"> NUMPAGES </w:instrText>
    </w:r>
    <w:r w:rsidRPr="003C405E">
      <w:rPr>
        <w:rFonts w:ascii="Arial" w:hAnsi="Arial" w:cs="Arial"/>
        <w:color w:val="404040"/>
        <w:sz w:val="20"/>
        <w:szCs w:val="20"/>
      </w:rPr>
      <w:fldChar w:fldCharType="separate"/>
    </w:r>
    <w:r w:rsidR="00C865EC">
      <w:rPr>
        <w:rFonts w:ascii="Arial" w:hAnsi="Arial" w:cs="Arial"/>
        <w:noProof/>
        <w:color w:val="404040"/>
        <w:sz w:val="20"/>
        <w:szCs w:val="20"/>
      </w:rPr>
      <w:t>2</w:t>
    </w:r>
    <w:r w:rsidRPr="003C405E">
      <w:rPr>
        <w:rFonts w:ascii="Arial" w:hAnsi="Arial" w:cs="Arial"/>
        <w:color w:val="404040"/>
        <w:sz w:val="20"/>
        <w:szCs w:val="20"/>
      </w:rPr>
      <w:fldChar w:fldCharType="end"/>
    </w:r>
  </w:p>
  <w:p w14:paraId="23EC78CC" w14:textId="77777777" w:rsidR="00975032" w:rsidRPr="008B6984" w:rsidRDefault="00975032" w:rsidP="008B69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CB21" w14:textId="77777777" w:rsidR="00A7002A" w:rsidRDefault="00A7002A">
      <w:r>
        <w:separator/>
      </w:r>
    </w:p>
  </w:footnote>
  <w:footnote w:type="continuationSeparator" w:id="0">
    <w:p w14:paraId="7BA05C73" w14:textId="77777777" w:rsidR="00A7002A" w:rsidRDefault="00A7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E3A3" w14:textId="77777777" w:rsidR="00975032" w:rsidRPr="00356102" w:rsidRDefault="00975E40" w:rsidP="00356102">
    <w:pPr>
      <w:jc w:val="center"/>
      <w:rPr>
        <w:rFonts w:ascii="Arial" w:hAnsi="Arial" w:cs="Arial"/>
        <w:b/>
        <w:color w:val="4040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28D3C23" wp14:editId="2F491170">
              <wp:simplePos x="0" y="0"/>
              <wp:positionH relativeFrom="column">
                <wp:posOffset>4253865</wp:posOffset>
              </wp:positionH>
              <wp:positionV relativeFrom="paragraph">
                <wp:posOffset>-293370</wp:posOffset>
              </wp:positionV>
              <wp:extent cx="2021840" cy="628650"/>
              <wp:effectExtent l="0" t="1905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C102A" w14:textId="77777777" w:rsidR="00356102" w:rsidRPr="00A23796" w:rsidRDefault="00356102" w:rsidP="00356102">
                          <w:pPr>
                            <w:jc w:val="right"/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A23796"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ROTHERHAM </w:t>
                          </w:r>
                        </w:p>
                        <w:p w14:paraId="77C4DC71" w14:textId="77777777" w:rsidR="00356102" w:rsidRPr="00356102" w:rsidRDefault="00356102" w:rsidP="00356102">
                          <w:pPr>
                            <w:jc w:val="right"/>
                            <w:rPr>
                              <w:rFonts w:ascii="Arial" w:eastAsia="Batang" w:hAnsi="Arial" w:cs="Arial"/>
                              <w:b/>
                              <w:bCs/>
                              <w:color w:val="993366"/>
                              <w:kern w:val="24"/>
                              <w:sz w:val="20"/>
                              <w:szCs w:val="20"/>
                            </w:rPr>
                          </w:pPr>
                          <w:r w:rsidRPr="00356102">
                            <w:rPr>
                              <w:rFonts w:ascii="Arial" w:eastAsia="Batang" w:hAnsi="Arial" w:cs="Arial"/>
                              <w:b/>
                              <w:bCs/>
                              <w:color w:val="993366"/>
                              <w:kern w:val="24"/>
                              <w:sz w:val="20"/>
                              <w:szCs w:val="20"/>
                            </w:rPr>
                            <w:t xml:space="preserve">SAFEGUARDING ADULTS </w:t>
                          </w:r>
                        </w:p>
                        <w:p w14:paraId="5649DC4D" w14:textId="77777777" w:rsidR="00356102" w:rsidRPr="00A23796" w:rsidRDefault="00356102" w:rsidP="00356102">
                          <w:pPr>
                            <w:jc w:val="right"/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A23796">
                            <w:rPr>
                              <w:rFonts w:ascii="Arial" w:eastAsia="Batang" w:hAnsi="Arial" w:cs="Arial"/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D3C2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left:0;text-align:left;margin-left:334.95pt;margin-top:-23.1pt;width:159.2pt;height:49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" filled="f" stroked="f">
              <v:textbox>
                <w:txbxContent>
                  <w:p w14:paraId="06BC102A" w14:textId="77777777" w:rsidR="00356102" w:rsidRPr="00A23796" w:rsidRDefault="00356102" w:rsidP="00356102">
                    <w:pPr>
                      <w:jc w:val="right"/>
                      <w:rPr>
                        <w:rFonts w:ascii="Arial" w:eastAsia="Batang" w:hAnsi="Arial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A23796">
                      <w:rPr>
                        <w:rFonts w:ascii="Arial" w:eastAsia="Batang" w:hAnsi="Arial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 xml:space="preserve">ROTHERHAM </w:t>
                    </w:r>
                  </w:p>
                  <w:p w14:paraId="77C4DC71" w14:textId="77777777" w:rsidR="00356102" w:rsidRPr="00356102" w:rsidRDefault="00356102" w:rsidP="00356102">
                    <w:pPr>
                      <w:jc w:val="right"/>
                      <w:rPr>
                        <w:rFonts w:ascii="Arial" w:eastAsia="Batang" w:hAnsi="Arial" w:cs="Arial"/>
                        <w:b/>
                        <w:bCs/>
                        <w:color w:val="993366"/>
                        <w:kern w:val="24"/>
                        <w:sz w:val="20"/>
                        <w:szCs w:val="20"/>
                      </w:rPr>
                    </w:pPr>
                    <w:r w:rsidRPr="00356102">
                      <w:rPr>
                        <w:rFonts w:ascii="Arial" w:eastAsia="Batang" w:hAnsi="Arial" w:cs="Arial"/>
                        <w:b/>
                        <w:bCs/>
                        <w:color w:val="993366"/>
                        <w:kern w:val="24"/>
                        <w:sz w:val="20"/>
                        <w:szCs w:val="20"/>
                      </w:rPr>
                      <w:t xml:space="preserve">SAFEGUARDING ADULTS </w:t>
                    </w:r>
                  </w:p>
                  <w:p w14:paraId="5649DC4D" w14:textId="77777777" w:rsidR="00356102" w:rsidRPr="00A23796" w:rsidRDefault="00356102" w:rsidP="00356102">
                    <w:pPr>
                      <w:jc w:val="right"/>
                      <w:rPr>
                        <w:rFonts w:ascii="Arial" w:eastAsia="Batang" w:hAnsi="Arial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A23796">
                      <w:rPr>
                        <w:rFonts w:ascii="Arial" w:eastAsia="Batang" w:hAnsi="Arial" w:cs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 xml:space="preserve">BOARD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212EBFF2" wp14:editId="19865A9E">
          <wp:simplePos x="0" y="0"/>
          <wp:positionH relativeFrom="column">
            <wp:posOffset>6275705</wp:posOffset>
          </wp:positionH>
          <wp:positionV relativeFrom="paragraph">
            <wp:posOffset>-293370</wp:posOffset>
          </wp:positionV>
          <wp:extent cx="687070" cy="553085"/>
          <wp:effectExtent l="0" t="0" r="0" b="0"/>
          <wp:wrapTight wrapText="bothSides">
            <wp:wrapPolygon edited="0">
              <wp:start x="0" y="0"/>
              <wp:lineTo x="0" y="20831"/>
              <wp:lineTo x="20961" y="20831"/>
              <wp:lineTo x="20961" y="0"/>
              <wp:lineTo x="0" y="0"/>
            </wp:wrapPolygon>
          </wp:wrapTight>
          <wp:docPr id="2" name="Picture 2" descr="South Yorkshire Safeguarding Adults Proced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uth Yorkshire Safeguarding Adults Procedu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76" t="9692" r="35318" b="35017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24F1F9C" wp14:editId="407C9710">
          <wp:simplePos x="0" y="0"/>
          <wp:positionH relativeFrom="column">
            <wp:posOffset>-274320</wp:posOffset>
          </wp:positionH>
          <wp:positionV relativeFrom="paragraph">
            <wp:posOffset>-293370</wp:posOffset>
          </wp:positionV>
          <wp:extent cx="1247775" cy="425450"/>
          <wp:effectExtent l="0" t="0" r="0" b="0"/>
          <wp:wrapTight wrapText="bothSides">
            <wp:wrapPolygon edited="0">
              <wp:start x="0" y="0"/>
              <wp:lineTo x="0" y="8704"/>
              <wp:lineTo x="1649" y="15475"/>
              <wp:lineTo x="1649" y="19343"/>
              <wp:lineTo x="2308" y="20310"/>
              <wp:lineTo x="4947" y="20310"/>
              <wp:lineTo x="16489" y="20310"/>
              <wp:lineTo x="18797" y="20310"/>
              <wp:lineTo x="21435" y="17409"/>
              <wp:lineTo x="21435" y="3869"/>
              <wp:lineTo x="20446" y="0"/>
              <wp:lineTo x="0" y="0"/>
            </wp:wrapPolygon>
          </wp:wrapTight>
          <wp:docPr id="1" name="Picture 1" descr="W:\MANAGEMENT SUPPORT UNIT\New Council Branding (Work in Progress by EOM)\All Templates\RMBC Logo PANTONE 5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NAGEMENT SUPPORT UNIT\New Council Branding (Work in Progress by EOM)\All Templates\RMBC Logo PANTONE 540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032" w:rsidRPr="003C405E">
      <w:rPr>
        <w:rFonts w:ascii="Arial" w:hAnsi="Arial" w:cs="Arial"/>
        <w:b/>
        <w:color w:val="404040"/>
        <w:sz w:val="32"/>
        <w:szCs w:val="32"/>
      </w:rPr>
      <w:t>CONFIDENTIA</w:t>
    </w:r>
    <w:r w:rsidR="00975032">
      <w:rPr>
        <w:rFonts w:ascii="Arial" w:hAnsi="Arial" w:cs="Arial"/>
        <w:b/>
        <w:color w:val="404040"/>
        <w:sz w:val="32"/>
        <w:szCs w:val="32"/>
      </w:rPr>
      <w:t>L</w:t>
    </w:r>
  </w:p>
  <w:p w14:paraId="792F985D" w14:textId="77777777" w:rsidR="00984C02" w:rsidRPr="00984C02" w:rsidRDefault="00984C02" w:rsidP="00455158">
    <w:pPr>
      <w:rPr>
        <w:rFonts w:ascii="Arial" w:hAnsi="Arial" w:cs="Arial"/>
        <w:b/>
        <w:color w:val="40404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13" w14:textId="77777777" w:rsidR="00975032" w:rsidRDefault="00975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8C49" w14:textId="77777777" w:rsidR="00975032" w:rsidRPr="00A73B09" w:rsidRDefault="00975032" w:rsidP="00A73B09">
    <w:pPr>
      <w:pStyle w:val="Header"/>
      <w:jc w:val="right"/>
      <w:rPr>
        <w:rFonts w:ascii="Arial" w:hAnsi="Arial" w:cs="Arial"/>
      </w:rPr>
    </w:pPr>
    <w:r w:rsidRPr="00A73B09">
      <w:rPr>
        <w:rFonts w:ascii="Arial" w:hAnsi="Arial" w:cs="Arial"/>
      </w:rPr>
      <w:t>Form SA1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0470" w14:textId="77777777" w:rsidR="00975032" w:rsidRDefault="009750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D6ED" w14:textId="77777777" w:rsidR="00975032" w:rsidRDefault="0097503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136A" w14:textId="77777777" w:rsidR="00975032" w:rsidRPr="00CE5E87" w:rsidRDefault="00975032" w:rsidP="003F083D">
    <w:pPr>
      <w:pStyle w:val="Header"/>
      <w:rPr>
        <w:rFonts w:ascii="Arial" w:hAnsi="Arial" w:cs="Arial"/>
        <w:sz w:val="6"/>
        <w:szCs w:val="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4F00" w14:textId="77777777" w:rsidR="00975032" w:rsidRDefault="0097503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03D7" w14:textId="77777777" w:rsidR="00975032" w:rsidRDefault="00975032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69B6" w14:textId="77777777" w:rsidR="00975032" w:rsidRDefault="00975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E9B"/>
    <w:multiLevelType w:val="hybridMultilevel"/>
    <w:tmpl w:val="54026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013"/>
    <w:multiLevelType w:val="hybridMultilevel"/>
    <w:tmpl w:val="C318FFE2"/>
    <w:lvl w:ilvl="0" w:tplc="CA5A64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257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16E"/>
    <w:multiLevelType w:val="hybridMultilevel"/>
    <w:tmpl w:val="13B2EB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371B"/>
    <w:multiLevelType w:val="hybridMultilevel"/>
    <w:tmpl w:val="A246F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2433"/>
    <w:multiLevelType w:val="hybridMultilevel"/>
    <w:tmpl w:val="054479EE"/>
    <w:lvl w:ilvl="0" w:tplc="65F862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955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A5A2F7F"/>
    <w:multiLevelType w:val="hybridMultilevel"/>
    <w:tmpl w:val="C0F03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73AE"/>
    <w:multiLevelType w:val="hybridMultilevel"/>
    <w:tmpl w:val="498E1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F6741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75CFD"/>
    <w:multiLevelType w:val="hybridMultilevel"/>
    <w:tmpl w:val="62FA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65AD3"/>
    <w:multiLevelType w:val="hybridMultilevel"/>
    <w:tmpl w:val="397E0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4BB3"/>
    <w:multiLevelType w:val="hybridMultilevel"/>
    <w:tmpl w:val="C96CED4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3441B"/>
    <w:multiLevelType w:val="hybridMultilevel"/>
    <w:tmpl w:val="022A5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1BD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D1E06"/>
    <w:multiLevelType w:val="hybridMultilevel"/>
    <w:tmpl w:val="6B483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74BBE"/>
    <w:multiLevelType w:val="hybridMultilevel"/>
    <w:tmpl w:val="3A6EDF26"/>
    <w:lvl w:ilvl="0" w:tplc="6A802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6CA"/>
    <w:multiLevelType w:val="hybridMultilevel"/>
    <w:tmpl w:val="8C20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6F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B1A91"/>
    <w:multiLevelType w:val="hybridMultilevel"/>
    <w:tmpl w:val="0F22F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12877"/>
    <w:multiLevelType w:val="hybridMultilevel"/>
    <w:tmpl w:val="19C04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26E92"/>
    <w:multiLevelType w:val="hybridMultilevel"/>
    <w:tmpl w:val="503217B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243EC"/>
    <w:multiLevelType w:val="hybridMultilevel"/>
    <w:tmpl w:val="61E2BA18"/>
    <w:lvl w:ilvl="0" w:tplc="87D433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A750A"/>
    <w:multiLevelType w:val="hybridMultilevel"/>
    <w:tmpl w:val="2E2CC72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2D4E"/>
    <w:multiLevelType w:val="hybridMultilevel"/>
    <w:tmpl w:val="52AE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5722">
    <w:abstractNumId w:val="6"/>
  </w:num>
  <w:num w:numId="2" w16cid:durableId="1553807021">
    <w:abstractNumId w:val="21"/>
  </w:num>
  <w:num w:numId="3" w16cid:durableId="928586939">
    <w:abstractNumId w:val="10"/>
  </w:num>
  <w:num w:numId="4" w16cid:durableId="1479153288">
    <w:abstractNumId w:val="3"/>
  </w:num>
  <w:num w:numId="5" w16cid:durableId="492451212">
    <w:abstractNumId w:val="18"/>
  </w:num>
  <w:num w:numId="6" w16cid:durableId="1931615645">
    <w:abstractNumId w:val="11"/>
  </w:num>
  <w:num w:numId="7" w16cid:durableId="1261796613">
    <w:abstractNumId w:val="9"/>
  </w:num>
  <w:num w:numId="8" w16cid:durableId="1953702777">
    <w:abstractNumId w:val="0"/>
  </w:num>
  <w:num w:numId="9" w16cid:durableId="494301268">
    <w:abstractNumId w:val="2"/>
  </w:num>
  <w:num w:numId="10" w16cid:durableId="472261225">
    <w:abstractNumId w:val="20"/>
  </w:num>
  <w:num w:numId="11" w16cid:durableId="1624458034">
    <w:abstractNumId w:val="14"/>
  </w:num>
  <w:num w:numId="12" w16cid:durableId="417409019">
    <w:abstractNumId w:val="4"/>
  </w:num>
  <w:num w:numId="13" w16cid:durableId="40785076">
    <w:abstractNumId w:val="13"/>
  </w:num>
  <w:num w:numId="14" w16cid:durableId="1390225044">
    <w:abstractNumId w:val="8"/>
  </w:num>
  <w:num w:numId="15" w16cid:durableId="869414714">
    <w:abstractNumId w:val="15"/>
  </w:num>
  <w:num w:numId="16" w16cid:durableId="2028410005">
    <w:abstractNumId w:val="7"/>
  </w:num>
  <w:num w:numId="17" w16cid:durableId="1332637435">
    <w:abstractNumId w:val="12"/>
  </w:num>
  <w:num w:numId="18" w16cid:durableId="1774015869">
    <w:abstractNumId w:val="22"/>
  </w:num>
  <w:num w:numId="19" w16cid:durableId="1749040766">
    <w:abstractNumId w:val="17"/>
  </w:num>
  <w:num w:numId="20" w16cid:durableId="522519035">
    <w:abstractNumId w:val="19"/>
  </w:num>
  <w:num w:numId="21" w16cid:durableId="787432961">
    <w:abstractNumId w:val="23"/>
  </w:num>
  <w:num w:numId="22" w16cid:durableId="1464159619">
    <w:abstractNumId w:val="24"/>
  </w:num>
  <w:num w:numId="23" w16cid:durableId="1630623242">
    <w:abstractNumId w:val="16"/>
  </w:num>
  <w:num w:numId="24" w16cid:durableId="159582650">
    <w:abstractNumId w:val="5"/>
  </w:num>
  <w:num w:numId="25" w16cid:durableId="1426220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1A"/>
    <w:rsid w:val="00006D3E"/>
    <w:rsid w:val="000070B1"/>
    <w:rsid w:val="00016A1A"/>
    <w:rsid w:val="00021560"/>
    <w:rsid w:val="00021D07"/>
    <w:rsid w:val="000234EB"/>
    <w:rsid w:val="00026EE3"/>
    <w:rsid w:val="00027B22"/>
    <w:rsid w:val="0003112F"/>
    <w:rsid w:val="000420A8"/>
    <w:rsid w:val="000423FF"/>
    <w:rsid w:val="0004522A"/>
    <w:rsid w:val="000505E4"/>
    <w:rsid w:val="00052975"/>
    <w:rsid w:val="000539F7"/>
    <w:rsid w:val="00070B38"/>
    <w:rsid w:val="00072003"/>
    <w:rsid w:val="00075DC7"/>
    <w:rsid w:val="0007793C"/>
    <w:rsid w:val="00077BAA"/>
    <w:rsid w:val="00080CD3"/>
    <w:rsid w:val="00084225"/>
    <w:rsid w:val="0008559D"/>
    <w:rsid w:val="00086950"/>
    <w:rsid w:val="00093896"/>
    <w:rsid w:val="000953FE"/>
    <w:rsid w:val="000963ED"/>
    <w:rsid w:val="000A1B21"/>
    <w:rsid w:val="000A2D10"/>
    <w:rsid w:val="000B3245"/>
    <w:rsid w:val="000B762F"/>
    <w:rsid w:val="000C1434"/>
    <w:rsid w:val="000C4D0D"/>
    <w:rsid w:val="000C503A"/>
    <w:rsid w:val="000C6B47"/>
    <w:rsid w:val="000C76E9"/>
    <w:rsid w:val="000D1CFA"/>
    <w:rsid w:val="000D2DF7"/>
    <w:rsid w:val="000D7CC3"/>
    <w:rsid w:val="000E3E56"/>
    <w:rsid w:val="000F0C2D"/>
    <w:rsid w:val="000F4477"/>
    <w:rsid w:val="000F5616"/>
    <w:rsid w:val="00101F63"/>
    <w:rsid w:val="001060BF"/>
    <w:rsid w:val="00107B2B"/>
    <w:rsid w:val="00111F65"/>
    <w:rsid w:val="00117954"/>
    <w:rsid w:val="0012110D"/>
    <w:rsid w:val="00122D93"/>
    <w:rsid w:val="00126F70"/>
    <w:rsid w:val="00127E75"/>
    <w:rsid w:val="00133BF8"/>
    <w:rsid w:val="001448E8"/>
    <w:rsid w:val="00145442"/>
    <w:rsid w:val="00157A2F"/>
    <w:rsid w:val="00162AB9"/>
    <w:rsid w:val="00163D98"/>
    <w:rsid w:val="00164ECB"/>
    <w:rsid w:val="00165BF5"/>
    <w:rsid w:val="001664B5"/>
    <w:rsid w:val="0016726D"/>
    <w:rsid w:val="00167ACA"/>
    <w:rsid w:val="00174002"/>
    <w:rsid w:val="001762C9"/>
    <w:rsid w:val="001767A5"/>
    <w:rsid w:val="001808E9"/>
    <w:rsid w:val="00183D11"/>
    <w:rsid w:val="001862CF"/>
    <w:rsid w:val="00193C2F"/>
    <w:rsid w:val="001A0678"/>
    <w:rsid w:val="001A53D9"/>
    <w:rsid w:val="001B028C"/>
    <w:rsid w:val="001B1366"/>
    <w:rsid w:val="001B3174"/>
    <w:rsid w:val="001B6FA2"/>
    <w:rsid w:val="001C1143"/>
    <w:rsid w:val="001C1327"/>
    <w:rsid w:val="001C5D3F"/>
    <w:rsid w:val="001C6B05"/>
    <w:rsid w:val="001C6CEA"/>
    <w:rsid w:val="001C7D50"/>
    <w:rsid w:val="001D1F4B"/>
    <w:rsid w:val="001D2C5D"/>
    <w:rsid w:val="001E7B9B"/>
    <w:rsid w:val="001F2DAB"/>
    <w:rsid w:val="001F64F2"/>
    <w:rsid w:val="0020185A"/>
    <w:rsid w:val="00201A99"/>
    <w:rsid w:val="00213B04"/>
    <w:rsid w:val="00215EE2"/>
    <w:rsid w:val="002244D4"/>
    <w:rsid w:val="00230E5A"/>
    <w:rsid w:val="00233A47"/>
    <w:rsid w:val="00233DDA"/>
    <w:rsid w:val="0024605A"/>
    <w:rsid w:val="0024664E"/>
    <w:rsid w:val="00251D63"/>
    <w:rsid w:val="00255110"/>
    <w:rsid w:val="002559BC"/>
    <w:rsid w:val="002559FD"/>
    <w:rsid w:val="00256701"/>
    <w:rsid w:val="00263280"/>
    <w:rsid w:val="00266543"/>
    <w:rsid w:val="00266F0B"/>
    <w:rsid w:val="0026700F"/>
    <w:rsid w:val="00271033"/>
    <w:rsid w:val="0027652E"/>
    <w:rsid w:val="002865C3"/>
    <w:rsid w:val="00286ABC"/>
    <w:rsid w:val="002901F9"/>
    <w:rsid w:val="00293FE2"/>
    <w:rsid w:val="0029635E"/>
    <w:rsid w:val="00296730"/>
    <w:rsid w:val="002970C9"/>
    <w:rsid w:val="0029730E"/>
    <w:rsid w:val="00297B49"/>
    <w:rsid w:val="002A5914"/>
    <w:rsid w:val="002A70F9"/>
    <w:rsid w:val="002B2A06"/>
    <w:rsid w:val="002B46B5"/>
    <w:rsid w:val="002B5045"/>
    <w:rsid w:val="002B553C"/>
    <w:rsid w:val="002B6C33"/>
    <w:rsid w:val="002C1A37"/>
    <w:rsid w:val="002C5DA2"/>
    <w:rsid w:val="002D3C96"/>
    <w:rsid w:val="002E5C21"/>
    <w:rsid w:val="002F1061"/>
    <w:rsid w:val="002F3AF8"/>
    <w:rsid w:val="002F6A1F"/>
    <w:rsid w:val="002F6AA5"/>
    <w:rsid w:val="003047A5"/>
    <w:rsid w:val="00304BD0"/>
    <w:rsid w:val="003078EB"/>
    <w:rsid w:val="00310EA4"/>
    <w:rsid w:val="003111BB"/>
    <w:rsid w:val="003135C3"/>
    <w:rsid w:val="003213EB"/>
    <w:rsid w:val="00321F76"/>
    <w:rsid w:val="0032362A"/>
    <w:rsid w:val="00325093"/>
    <w:rsid w:val="00331DA5"/>
    <w:rsid w:val="0034175E"/>
    <w:rsid w:val="00343187"/>
    <w:rsid w:val="00347CE6"/>
    <w:rsid w:val="00347D82"/>
    <w:rsid w:val="00353932"/>
    <w:rsid w:val="00356102"/>
    <w:rsid w:val="00376D55"/>
    <w:rsid w:val="00383216"/>
    <w:rsid w:val="003854A4"/>
    <w:rsid w:val="003905E7"/>
    <w:rsid w:val="00392F43"/>
    <w:rsid w:val="00397EAA"/>
    <w:rsid w:val="003A0CE2"/>
    <w:rsid w:val="003A6295"/>
    <w:rsid w:val="003A7478"/>
    <w:rsid w:val="003B5FA3"/>
    <w:rsid w:val="003C405E"/>
    <w:rsid w:val="003C4681"/>
    <w:rsid w:val="003D2132"/>
    <w:rsid w:val="003D71EA"/>
    <w:rsid w:val="003E0D45"/>
    <w:rsid w:val="003E5C40"/>
    <w:rsid w:val="003E6195"/>
    <w:rsid w:val="003E73F6"/>
    <w:rsid w:val="003F083D"/>
    <w:rsid w:val="003F53E5"/>
    <w:rsid w:val="00400D64"/>
    <w:rsid w:val="00411BA3"/>
    <w:rsid w:val="0042119D"/>
    <w:rsid w:val="004225C7"/>
    <w:rsid w:val="00422AFC"/>
    <w:rsid w:val="00427EE4"/>
    <w:rsid w:val="004333D2"/>
    <w:rsid w:val="00444F8A"/>
    <w:rsid w:val="0044602C"/>
    <w:rsid w:val="00446CD4"/>
    <w:rsid w:val="00447AFD"/>
    <w:rsid w:val="0045177D"/>
    <w:rsid w:val="004546A2"/>
    <w:rsid w:val="00455158"/>
    <w:rsid w:val="00457BE2"/>
    <w:rsid w:val="00461DDF"/>
    <w:rsid w:val="00465904"/>
    <w:rsid w:val="0046744A"/>
    <w:rsid w:val="004675CA"/>
    <w:rsid w:val="0046760B"/>
    <w:rsid w:val="00467F36"/>
    <w:rsid w:val="00470DCC"/>
    <w:rsid w:val="00474561"/>
    <w:rsid w:val="00476F6C"/>
    <w:rsid w:val="004824EC"/>
    <w:rsid w:val="00484F79"/>
    <w:rsid w:val="00485814"/>
    <w:rsid w:val="00485BFE"/>
    <w:rsid w:val="00491BA0"/>
    <w:rsid w:val="004949CA"/>
    <w:rsid w:val="0049593D"/>
    <w:rsid w:val="004975F3"/>
    <w:rsid w:val="004A271E"/>
    <w:rsid w:val="004A310A"/>
    <w:rsid w:val="004A37C8"/>
    <w:rsid w:val="004A5AC8"/>
    <w:rsid w:val="004A63A4"/>
    <w:rsid w:val="004A64FF"/>
    <w:rsid w:val="004B39F1"/>
    <w:rsid w:val="004B56A7"/>
    <w:rsid w:val="004B611C"/>
    <w:rsid w:val="004C328A"/>
    <w:rsid w:val="004C4968"/>
    <w:rsid w:val="004D073C"/>
    <w:rsid w:val="004D15BD"/>
    <w:rsid w:val="004D2B4F"/>
    <w:rsid w:val="004D37EF"/>
    <w:rsid w:val="004E3759"/>
    <w:rsid w:val="004F4C79"/>
    <w:rsid w:val="004F5B27"/>
    <w:rsid w:val="004F67E3"/>
    <w:rsid w:val="00501781"/>
    <w:rsid w:val="00502409"/>
    <w:rsid w:val="005041DF"/>
    <w:rsid w:val="00504C2D"/>
    <w:rsid w:val="00507A97"/>
    <w:rsid w:val="005100E0"/>
    <w:rsid w:val="0051011D"/>
    <w:rsid w:val="00513225"/>
    <w:rsid w:val="00515CE8"/>
    <w:rsid w:val="00515F04"/>
    <w:rsid w:val="005234AF"/>
    <w:rsid w:val="005260B7"/>
    <w:rsid w:val="00530639"/>
    <w:rsid w:val="00530EC4"/>
    <w:rsid w:val="00535722"/>
    <w:rsid w:val="00541780"/>
    <w:rsid w:val="00543F8D"/>
    <w:rsid w:val="00547CC5"/>
    <w:rsid w:val="00550071"/>
    <w:rsid w:val="005535D6"/>
    <w:rsid w:val="00556F81"/>
    <w:rsid w:val="00560344"/>
    <w:rsid w:val="00560625"/>
    <w:rsid w:val="00560C9D"/>
    <w:rsid w:val="005634C8"/>
    <w:rsid w:val="005660B2"/>
    <w:rsid w:val="00566EE4"/>
    <w:rsid w:val="00572C09"/>
    <w:rsid w:val="005777E4"/>
    <w:rsid w:val="00584386"/>
    <w:rsid w:val="00584691"/>
    <w:rsid w:val="005853AA"/>
    <w:rsid w:val="0058562E"/>
    <w:rsid w:val="00590B6B"/>
    <w:rsid w:val="005A25DB"/>
    <w:rsid w:val="005A3D3B"/>
    <w:rsid w:val="005A7AD7"/>
    <w:rsid w:val="005B051E"/>
    <w:rsid w:val="005B3973"/>
    <w:rsid w:val="005B4207"/>
    <w:rsid w:val="005B7ADC"/>
    <w:rsid w:val="005C6068"/>
    <w:rsid w:val="005D07D9"/>
    <w:rsid w:val="005D27AF"/>
    <w:rsid w:val="005F1E62"/>
    <w:rsid w:val="005F4F7D"/>
    <w:rsid w:val="005F63E1"/>
    <w:rsid w:val="006009B5"/>
    <w:rsid w:val="00605A6D"/>
    <w:rsid w:val="0060644F"/>
    <w:rsid w:val="00606EE7"/>
    <w:rsid w:val="00606FC5"/>
    <w:rsid w:val="00611548"/>
    <w:rsid w:val="0061565B"/>
    <w:rsid w:val="0062288F"/>
    <w:rsid w:val="00622F01"/>
    <w:rsid w:val="0062372D"/>
    <w:rsid w:val="0062508F"/>
    <w:rsid w:val="00626EEC"/>
    <w:rsid w:val="006323A3"/>
    <w:rsid w:val="00632D9F"/>
    <w:rsid w:val="00633DF4"/>
    <w:rsid w:val="0063590C"/>
    <w:rsid w:val="006370C5"/>
    <w:rsid w:val="006411D6"/>
    <w:rsid w:val="006447DB"/>
    <w:rsid w:val="006458C0"/>
    <w:rsid w:val="00654196"/>
    <w:rsid w:val="0065530B"/>
    <w:rsid w:val="0066074B"/>
    <w:rsid w:val="00665DA8"/>
    <w:rsid w:val="006661D2"/>
    <w:rsid w:val="00667E8D"/>
    <w:rsid w:val="00670836"/>
    <w:rsid w:val="00672412"/>
    <w:rsid w:val="006739CF"/>
    <w:rsid w:val="006943CE"/>
    <w:rsid w:val="006A0EE6"/>
    <w:rsid w:val="006A201B"/>
    <w:rsid w:val="006A2DE2"/>
    <w:rsid w:val="006B2B48"/>
    <w:rsid w:val="006C09FA"/>
    <w:rsid w:val="006C233B"/>
    <w:rsid w:val="006C6EE5"/>
    <w:rsid w:val="006D083A"/>
    <w:rsid w:val="006D1FDA"/>
    <w:rsid w:val="006D3206"/>
    <w:rsid w:val="006D34DF"/>
    <w:rsid w:val="006D72CD"/>
    <w:rsid w:val="006E3BFA"/>
    <w:rsid w:val="006E55F6"/>
    <w:rsid w:val="006E6D66"/>
    <w:rsid w:val="006E773B"/>
    <w:rsid w:val="006F7CA1"/>
    <w:rsid w:val="006F7FC9"/>
    <w:rsid w:val="0070070F"/>
    <w:rsid w:val="0070325F"/>
    <w:rsid w:val="00707506"/>
    <w:rsid w:val="00721198"/>
    <w:rsid w:val="00721FC0"/>
    <w:rsid w:val="007315E0"/>
    <w:rsid w:val="00731918"/>
    <w:rsid w:val="007418B8"/>
    <w:rsid w:val="00744E2B"/>
    <w:rsid w:val="0076648D"/>
    <w:rsid w:val="0076777C"/>
    <w:rsid w:val="007753F2"/>
    <w:rsid w:val="00784E23"/>
    <w:rsid w:val="00786E39"/>
    <w:rsid w:val="0079300C"/>
    <w:rsid w:val="007943A7"/>
    <w:rsid w:val="007946DA"/>
    <w:rsid w:val="00795F06"/>
    <w:rsid w:val="007A4C75"/>
    <w:rsid w:val="007A5251"/>
    <w:rsid w:val="007B28AB"/>
    <w:rsid w:val="007B54A9"/>
    <w:rsid w:val="007B6FC8"/>
    <w:rsid w:val="007C5684"/>
    <w:rsid w:val="007C5C71"/>
    <w:rsid w:val="007D1FFE"/>
    <w:rsid w:val="007D2576"/>
    <w:rsid w:val="007D2AEB"/>
    <w:rsid w:val="007D49A9"/>
    <w:rsid w:val="007D60AE"/>
    <w:rsid w:val="007E04B7"/>
    <w:rsid w:val="007E619C"/>
    <w:rsid w:val="007E61ED"/>
    <w:rsid w:val="007F5581"/>
    <w:rsid w:val="007F67BD"/>
    <w:rsid w:val="007F74BB"/>
    <w:rsid w:val="00800D74"/>
    <w:rsid w:val="008052F8"/>
    <w:rsid w:val="008062B8"/>
    <w:rsid w:val="008071F8"/>
    <w:rsid w:val="00810B60"/>
    <w:rsid w:val="00810DD9"/>
    <w:rsid w:val="0082405B"/>
    <w:rsid w:val="00832805"/>
    <w:rsid w:val="00832E2D"/>
    <w:rsid w:val="00833C4A"/>
    <w:rsid w:val="0083472D"/>
    <w:rsid w:val="00840666"/>
    <w:rsid w:val="008422B6"/>
    <w:rsid w:val="00846942"/>
    <w:rsid w:val="008510FF"/>
    <w:rsid w:val="00853068"/>
    <w:rsid w:val="00853C17"/>
    <w:rsid w:val="00860A91"/>
    <w:rsid w:val="00862A65"/>
    <w:rsid w:val="00871F35"/>
    <w:rsid w:val="00871FDD"/>
    <w:rsid w:val="00887A86"/>
    <w:rsid w:val="00893CB5"/>
    <w:rsid w:val="008A1297"/>
    <w:rsid w:val="008A7AB1"/>
    <w:rsid w:val="008B1FF5"/>
    <w:rsid w:val="008B49DC"/>
    <w:rsid w:val="008B4DF8"/>
    <w:rsid w:val="008B6984"/>
    <w:rsid w:val="008B7AC7"/>
    <w:rsid w:val="008C07AA"/>
    <w:rsid w:val="008C152C"/>
    <w:rsid w:val="008C2E2F"/>
    <w:rsid w:val="008C40BC"/>
    <w:rsid w:val="008C4A42"/>
    <w:rsid w:val="008C67D6"/>
    <w:rsid w:val="008C69DE"/>
    <w:rsid w:val="008D059D"/>
    <w:rsid w:val="008D118A"/>
    <w:rsid w:val="008E5B62"/>
    <w:rsid w:val="008E741C"/>
    <w:rsid w:val="008F2615"/>
    <w:rsid w:val="008F3F41"/>
    <w:rsid w:val="008F4324"/>
    <w:rsid w:val="0090289D"/>
    <w:rsid w:val="0090726D"/>
    <w:rsid w:val="00907789"/>
    <w:rsid w:val="00913490"/>
    <w:rsid w:val="009207C2"/>
    <w:rsid w:val="009236F3"/>
    <w:rsid w:val="009268AC"/>
    <w:rsid w:val="00932492"/>
    <w:rsid w:val="00934083"/>
    <w:rsid w:val="00936C89"/>
    <w:rsid w:val="009376EF"/>
    <w:rsid w:val="0094434C"/>
    <w:rsid w:val="00950B81"/>
    <w:rsid w:val="009538AF"/>
    <w:rsid w:val="00954703"/>
    <w:rsid w:val="00955BD9"/>
    <w:rsid w:val="0095619B"/>
    <w:rsid w:val="00956A2E"/>
    <w:rsid w:val="009571C1"/>
    <w:rsid w:val="00962D31"/>
    <w:rsid w:val="00965369"/>
    <w:rsid w:val="00970A0F"/>
    <w:rsid w:val="0097403B"/>
    <w:rsid w:val="00975032"/>
    <w:rsid w:val="00975997"/>
    <w:rsid w:val="00975E40"/>
    <w:rsid w:val="0097682F"/>
    <w:rsid w:val="009805E5"/>
    <w:rsid w:val="00983387"/>
    <w:rsid w:val="00984C02"/>
    <w:rsid w:val="0098646D"/>
    <w:rsid w:val="00991F0B"/>
    <w:rsid w:val="00997DB0"/>
    <w:rsid w:val="009A3870"/>
    <w:rsid w:val="009A3D0A"/>
    <w:rsid w:val="009A4D45"/>
    <w:rsid w:val="009A59DF"/>
    <w:rsid w:val="009B5C58"/>
    <w:rsid w:val="009B6639"/>
    <w:rsid w:val="009C2A8B"/>
    <w:rsid w:val="009C56D6"/>
    <w:rsid w:val="009C636D"/>
    <w:rsid w:val="009C71FF"/>
    <w:rsid w:val="009D03AF"/>
    <w:rsid w:val="009D169D"/>
    <w:rsid w:val="009D3E06"/>
    <w:rsid w:val="009D5F5F"/>
    <w:rsid w:val="009D64A0"/>
    <w:rsid w:val="009D7436"/>
    <w:rsid w:val="009E1B7F"/>
    <w:rsid w:val="009F3F98"/>
    <w:rsid w:val="009F563F"/>
    <w:rsid w:val="00A00F70"/>
    <w:rsid w:val="00A07D78"/>
    <w:rsid w:val="00A10C4F"/>
    <w:rsid w:val="00A113B8"/>
    <w:rsid w:val="00A12118"/>
    <w:rsid w:val="00A123D6"/>
    <w:rsid w:val="00A21AF0"/>
    <w:rsid w:val="00A23796"/>
    <w:rsid w:val="00A326E5"/>
    <w:rsid w:val="00A33ED2"/>
    <w:rsid w:val="00A35438"/>
    <w:rsid w:val="00A36AB2"/>
    <w:rsid w:val="00A42847"/>
    <w:rsid w:val="00A4321E"/>
    <w:rsid w:val="00A4595F"/>
    <w:rsid w:val="00A46CCE"/>
    <w:rsid w:val="00A4738A"/>
    <w:rsid w:val="00A47EAB"/>
    <w:rsid w:val="00A5204C"/>
    <w:rsid w:val="00A52FAA"/>
    <w:rsid w:val="00A551FD"/>
    <w:rsid w:val="00A55223"/>
    <w:rsid w:val="00A5649F"/>
    <w:rsid w:val="00A60031"/>
    <w:rsid w:val="00A64D97"/>
    <w:rsid w:val="00A7002A"/>
    <w:rsid w:val="00A72609"/>
    <w:rsid w:val="00A73B09"/>
    <w:rsid w:val="00A75B4E"/>
    <w:rsid w:val="00A774C3"/>
    <w:rsid w:val="00A8158B"/>
    <w:rsid w:val="00A85031"/>
    <w:rsid w:val="00A96188"/>
    <w:rsid w:val="00AA4C31"/>
    <w:rsid w:val="00AA59FC"/>
    <w:rsid w:val="00AA5BE2"/>
    <w:rsid w:val="00AB4EF6"/>
    <w:rsid w:val="00AC0DF4"/>
    <w:rsid w:val="00AC3A5D"/>
    <w:rsid w:val="00AC57AB"/>
    <w:rsid w:val="00AC6829"/>
    <w:rsid w:val="00AE094B"/>
    <w:rsid w:val="00AE2961"/>
    <w:rsid w:val="00AE4F8B"/>
    <w:rsid w:val="00AE5A8B"/>
    <w:rsid w:val="00AE69AB"/>
    <w:rsid w:val="00AF3BD2"/>
    <w:rsid w:val="00AF6645"/>
    <w:rsid w:val="00B050C0"/>
    <w:rsid w:val="00B0732A"/>
    <w:rsid w:val="00B073D1"/>
    <w:rsid w:val="00B0779A"/>
    <w:rsid w:val="00B10ACA"/>
    <w:rsid w:val="00B13F96"/>
    <w:rsid w:val="00B1474A"/>
    <w:rsid w:val="00B20F01"/>
    <w:rsid w:val="00B2156D"/>
    <w:rsid w:val="00B22C66"/>
    <w:rsid w:val="00B32908"/>
    <w:rsid w:val="00B343A6"/>
    <w:rsid w:val="00B436BE"/>
    <w:rsid w:val="00B439E0"/>
    <w:rsid w:val="00B43F67"/>
    <w:rsid w:val="00B46036"/>
    <w:rsid w:val="00B50C76"/>
    <w:rsid w:val="00B51BD8"/>
    <w:rsid w:val="00B5618A"/>
    <w:rsid w:val="00B57E15"/>
    <w:rsid w:val="00B6061B"/>
    <w:rsid w:val="00B62C19"/>
    <w:rsid w:val="00B630CA"/>
    <w:rsid w:val="00B71805"/>
    <w:rsid w:val="00B72F3C"/>
    <w:rsid w:val="00B733F7"/>
    <w:rsid w:val="00B757E3"/>
    <w:rsid w:val="00B82862"/>
    <w:rsid w:val="00B84F90"/>
    <w:rsid w:val="00B85EB0"/>
    <w:rsid w:val="00B8653D"/>
    <w:rsid w:val="00B87793"/>
    <w:rsid w:val="00B8783F"/>
    <w:rsid w:val="00B94757"/>
    <w:rsid w:val="00BB3A81"/>
    <w:rsid w:val="00BC016C"/>
    <w:rsid w:val="00BC18AC"/>
    <w:rsid w:val="00BC1C3C"/>
    <w:rsid w:val="00BC288B"/>
    <w:rsid w:val="00BC7F04"/>
    <w:rsid w:val="00BD0EEC"/>
    <w:rsid w:val="00BD37F8"/>
    <w:rsid w:val="00BD4515"/>
    <w:rsid w:val="00BD46F3"/>
    <w:rsid w:val="00BD58BF"/>
    <w:rsid w:val="00BE0268"/>
    <w:rsid w:val="00BE25D8"/>
    <w:rsid w:val="00BE345A"/>
    <w:rsid w:val="00BE384E"/>
    <w:rsid w:val="00BF13FC"/>
    <w:rsid w:val="00BF2404"/>
    <w:rsid w:val="00BF545F"/>
    <w:rsid w:val="00C02F9B"/>
    <w:rsid w:val="00C0674E"/>
    <w:rsid w:val="00C100AF"/>
    <w:rsid w:val="00C101F7"/>
    <w:rsid w:val="00C168A1"/>
    <w:rsid w:val="00C16AA7"/>
    <w:rsid w:val="00C21A92"/>
    <w:rsid w:val="00C22738"/>
    <w:rsid w:val="00C227DE"/>
    <w:rsid w:val="00C345F0"/>
    <w:rsid w:val="00C35E2C"/>
    <w:rsid w:val="00C35E33"/>
    <w:rsid w:val="00C45AF2"/>
    <w:rsid w:val="00C46414"/>
    <w:rsid w:val="00C479C9"/>
    <w:rsid w:val="00C47B2C"/>
    <w:rsid w:val="00C54609"/>
    <w:rsid w:val="00C55CD3"/>
    <w:rsid w:val="00C56319"/>
    <w:rsid w:val="00C56522"/>
    <w:rsid w:val="00C628D7"/>
    <w:rsid w:val="00C668FD"/>
    <w:rsid w:val="00C67362"/>
    <w:rsid w:val="00C673F8"/>
    <w:rsid w:val="00C67A55"/>
    <w:rsid w:val="00C74CA0"/>
    <w:rsid w:val="00C84940"/>
    <w:rsid w:val="00C865EC"/>
    <w:rsid w:val="00C86F5F"/>
    <w:rsid w:val="00C876E7"/>
    <w:rsid w:val="00C90EAE"/>
    <w:rsid w:val="00C9519A"/>
    <w:rsid w:val="00C95C51"/>
    <w:rsid w:val="00CA4CE1"/>
    <w:rsid w:val="00CA532E"/>
    <w:rsid w:val="00CB11EA"/>
    <w:rsid w:val="00CB1212"/>
    <w:rsid w:val="00CB27F3"/>
    <w:rsid w:val="00CC3451"/>
    <w:rsid w:val="00CC5EF4"/>
    <w:rsid w:val="00CD0C0E"/>
    <w:rsid w:val="00CD29D4"/>
    <w:rsid w:val="00CD77B4"/>
    <w:rsid w:val="00CE5E87"/>
    <w:rsid w:val="00CE63F5"/>
    <w:rsid w:val="00CF0F02"/>
    <w:rsid w:val="00CF2408"/>
    <w:rsid w:val="00CF4C66"/>
    <w:rsid w:val="00CF753D"/>
    <w:rsid w:val="00D0141D"/>
    <w:rsid w:val="00D027A6"/>
    <w:rsid w:val="00D027A9"/>
    <w:rsid w:val="00D03A6E"/>
    <w:rsid w:val="00D05712"/>
    <w:rsid w:val="00D11148"/>
    <w:rsid w:val="00D1118F"/>
    <w:rsid w:val="00D16BCF"/>
    <w:rsid w:val="00D245F5"/>
    <w:rsid w:val="00D26F85"/>
    <w:rsid w:val="00D34101"/>
    <w:rsid w:val="00D3455E"/>
    <w:rsid w:val="00D34993"/>
    <w:rsid w:val="00D36559"/>
    <w:rsid w:val="00D40DDD"/>
    <w:rsid w:val="00D4248D"/>
    <w:rsid w:val="00D42E59"/>
    <w:rsid w:val="00D43DFB"/>
    <w:rsid w:val="00D44670"/>
    <w:rsid w:val="00D44E51"/>
    <w:rsid w:val="00D46134"/>
    <w:rsid w:val="00D46461"/>
    <w:rsid w:val="00D52435"/>
    <w:rsid w:val="00D52903"/>
    <w:rsid w:val="00D534B7"/>
    <w:rsid w:val="00D634AB"/>
    <w:rsid w:val="00D66520"/>
    <w:rsid w:val="00D6709A"/>
    <w:rsid w:val="00D70487"/>
    <w:rsid w:val="00D71EBF"/>
    <w:rsid w:val="00D74634"/>
    <w:rsid w:val="00D8158C"/>
    <w:rsid w:val="00D8321A"/>
    <w:rsid w:val="00D912CC"/>
    <w:rsid w:val="00D927CB"/>
    <w:rsid w:val="00D92C92"/>
    <w:rsid w:val="00D95AE9"/>
    <w:rsid w:val="00DA26F1"/>
    <w:rsid w:val="00DA4A93"/>
    <w:rsid w:val="00DA66A0"/>
    <w:rsid w:val="00DA7DB4"/>
    <w:rsid w:val="00DB3858"/>
    <w:rsid w:val="00DB3D1B"/>
    <w:rsid w:val="00DB3FF2"/>
    <w:rsid w:val="00DB7B4F"/>
    <w:rsid w:val="00DC2FBE"/>
    <w:rsid w:val="00DC35F6"/>
    <w:rsid w:val="00DC3E20"/>
    <w:rsid w:val="00DC3EE4"/>
    <w:rsid w:val="00DD17FF"/>
    <w:rsid w:val="00DE1CCD"/>
    <w:rsid w:val="00DE20B1"/>
    <w:rsid w:val="00DE4DA8"/>
    <w:rsid w:val="00DE79AB"/>
    <w:rsid w:val="00DF5CCA"/>
    <w:rsid w:val="00E03636"/>
    <w:rsid w:val="00E037CF"/>
    <w:rsid w:val="00E11ACF"/>
    <w:rsid w:val="00E168B8"/>
    <w:rsid w:val="00E209E5"/>
    <w:rsid w:val="00E27917"/>
    <w:rsid w:val="00E30752"/>
    <w:rsid w:val="00E4357D"/>
    <w:rsid w:val="00E43D65"/>
    <w:rsid w:val="00E47D30"/>
    <w:rsid w:val="00E54E87"/>
    <w:rsid w:val="00E57EB3"/>
    <w:rsid w:val="00E65DEF"/>
    <w:rsid w:val="00E67BF1"/>
    <w:rsid w:val="00E81F36"/>
    <w:rsid w:val="00E83F27"/>
    <w:rsid w:val="00E9464A"/>
    <w:rsid w:val="00EA0431"/>
    <w:rsid w:val="00EA4E3B"/>
    <w:rsid w:val="00EA6316"/>
    <w:rsid w:val="00ED2E44"/>
    <w:rsid w:val="00ED5E7D"/>
    <w:rsid w:val="00EE17AE"/>
    <w:rsid w:val="00EF0F83"/>
    <w:rsid w:val="00EF7120"/>
    <w:rsid w:val="00EF746D"/>
    <w:rsid w:val="00EF75C3"/>
    <w:rsid w:val="00EF7FFD"/>
    <w:rsid w:val="00F05058"/>
    <w:rsid w:val="00F054DA"/>
    <w:rsid w:val="00F0643D"/>
    <w:rsid w:val="00F07ED1"/>
    <w:rsid w:val="00F15B9A"/>
    <w:rsid w:val="00F172B1"/>
    <w:rsid w:val="00F228AE"/>
    <w:rsid w:val="00F32357"/>
    <w:rsid w:val="00F33651"/>
    <w:rsid w:val="00F37BDF"/>
    <w:rsid w:val="00F403E7"/>
    <w:rsid w:val="00F443A0"/>
    <w:rsid w:val="00F44AB6"/>
    <w:rsid w:val="00F50F73"/>
    <w:rsid w:val="00F53E5B"/>
    <w:rsid w:val="00F604CB"/>
    <w:rsid w:val="00F624A6"/>
    <w:rsid w:val="00F67466"/>
    <w:rsid w:val="00F7025A"/>
    <w:rsid w:val="00F814BC"/>
    <w:rsid w:val="00F832EB"/>
    <w:rsid w:val="00F83725"/>
    <w:rsid w:val="00F8381A"/>
    <w:rsid w:val="00F85B34"/>
    <w:rsid w:val="00F85F1B"/>
    <w:rsid w:val="00F90D9B"/>
    <w:rsid w:val="00F92316"/>
    <w:rsid w:val="00F94261"/>
    <w:rsid w:val="00F94ECB"/>
    <w:rsid w:val="00F97B7E"/>
    <w:rsid w:val="00FA2306"/>
    <w:rsid w:val="00FA4D76"/>
    <w:rsid w:val="00FA66C3"/>
    <w:rsid w:val="00FA7CDE"/>
    <w:rsid w:val="00FC1320"/>
    <w:rsid w:val="00FC2B26"/>
    <w:rsid w:val="00FC5688"/>
    <w:rsid w:val="00FD1F9C"/>
    <w:rsid w:val="00FD2757"/>
    <w:rsid w:val="00FD4701"/>
    <w:rsid w:val="00FD4D14"/>
    <w:rsid w:val="00FD7CEE"/>
    <w:rsid w:val="00FE201B"/>
    <w:rsid w:val="00FE4CBB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F8D35"/>
  <w15:chartTrackingRefBased/>
  <w15:docId w15:val="{8A336D58-60C2-424A-80B3-05949B22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4AB"/>
    <w:rPr>
      <w:sz w:val="24"/>
      <w:szCs w:val="24"/>
    </w:rPr>
  </w:style>
  <w:style w:type="paragraph" w:styleId="Heading4">
    <w:name w:val="heading 4"/>
    <w:basedOn w:val="Normal"/>
    <w:next w:val="Normal"/>
    <w:qFormat/>
    <w:rsid w:val="00D634A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00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0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1D63"/>
  </w:style>
  <w:style w:type="paragraph" w:styleId="BalloonText">
    <w:name w:val="Balloon Text"/>
    <w:basedOn w:val="Normal"/>
    <w:semiHidden/>
    <w:rsid w:val="0097682F"/>
    <w:rPr>
      <w:rFonts w:ascii="Tahoma" w:hAnsi="Tahoma" w:cs="Tahoma"/>
      <w:sz w:val="16"/>
      <w:szCs w:val="16"/>
    </w:rPr>
  </w:style>
  <w:style w:type="character" w:styleId="Strong">
    <w:name w:val="Strong"/>
    <w:qFormat/>
    <w:rsid w:val="004A310A"/>
    <w:rPr>
      <w:b/>
      <w:bCs/>
    </w:rPr>
  </w:style>
  <w:style w:type="character" w:styleId="Hyperlink">
    <w:name w:val="Hyperlink"/>
    <w:rsid w:val="00F37BD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561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61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34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mailto:asc-customercontactteam@rotherham.gov.u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hyperlink" Target="https://www.rotherham.gov.uk/xfp/form/261" TargetMode="External"/><Relationship Id="rId23" Type="http://schemas.openxmlformats.org/officeDocument/2006/relationships/header" Target="header4.xml"/><Relationship Id="rId28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sc-customercontactteam@rotherham.gov.uk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theme" Target="theme/theme1.xml"/><Relationship Id="rId8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.radford\Desktop\03.%20RMBC-%20Safeguarding%20Concern%20Form%20for%20Profession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SA Document" ma:contentTypeID="0x0101002C89C8D334C21E48A0430073223E17CD009B344A999943D24D93A613699666249F003742FB8EE9B4C34089D951E74A6BFC0B" ma:contentTypeVersion="19" ma:contentTypeDescription="" ma:contentTypeScope="" ma:versionID="9411aea17e7fe33e7d3e5889d0b5eb7f">
  <xsd:schema xmlns:xsd="http://www.w3.org/2001/XMLSchema" xmlns:xs="http://www.w3.org/2001/XMLSchema" xmlns:p="http://schemas.microsoft.com/office/2006/metadata/properties" xmlns:ns1="http://schemas.microsoft.com/sharepoint/v3" xmlns:ns2="632e468c-b222-44a0-bc1e-b0c455aec3f4" xmlns:ns3="b960d6b7-31cb-4934-a41e-5f9ae2f759c3" targetNamespace="http://schemas.microsoft.com/office/2006/metadata/properties" ma:root="true" ma:fieldsID="128d57663d1a589e058f2eb5d36b4d98" ns1:_="" ns2:_="" ns3:_="">
    <xsd:import namespace="http://schemas.microsoft.com/sharepoint/v3"/>
    <xsd:import namespace="632e468c-b222-44a0-bc1e-b0c455aec3f4"/>
    <xsd:import namespace="b960d6b7-31cb-4934-a41e-5f9ae2f759c3"/>
    <xsd:element name="properties">
      <xsd:complexType>
        <xsd:sequence>
          <xsd:element name="documentManagement">
            <xsd:complexType>
              <xsd:all>
                <xsd:element ref="ns2:DocumentDateCategory"/>
                <xsd:element ref="ns1:ArticleStartDate" minOccurs="0"/>
                <xsd:element ref="ns3:PromoActive" minOccurs="0"/>
                <xsd:element ref="ns3:PromoCSSClass"/>
                <xsd:element ref="ns3:PromoDescription"/>
                <xsd:element ref="ns3:PromoDescriptionTwo" minOccurs="0"/>
                <xsd:element ref="ns3:PromoHTMLContent" minOccurs="0"/>
                <xsd:element ref="ns3:PromoIcon" minOccurs="0"/>
                <xsd:element ref="ns3:PromoImage" minOccurs="0"/>
                <xsd:element ref="ns3:PromoLink" minOccurs="0"/>
                <xsd:element ref="ns3:PromoOrderBy"/>
                <xsd:element ref="ns2:l352e20901e644be8e3e0c5ffa82276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" nillable="true" ma:displayName="Article Date" ma:description="Article Date is a site column created by the Publishing feature. It is used on the Article Page Content Type as the date of the page." ma:format="DateOnly" ma:hidden="true" ma:internalName="Article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468c-b222-44a0-bc1e-b0c455aec3f4" elementFormDefault="qualified">
    <xsd:import namespace="http://schemas.microsoft.com/office/2006/documentManagement/types"/>
    <xsd:import namespace="http://schemas.microsoft.com/office/infopath/2007/PartnerControls"/>
    <xsd:element name="DocumentDateCategory" ma:index="3" ma:displayName="DocumentSectionCategory" ma:internalName="DocumentDateCategory" ma:readOnly="false">
      <xsd:simpleType>
        <xsd:restriction base="dms:Text">
          <xsd:maxLength value="255"/>
        </xsd:restriction>
      </xsd:simpleType>
    </xsd:element>
    <xsd:element name="l352e20901e644be8e3e0c5ffa82276e" ma:index="16" ma:taxonomy="true" ma:internalName="l352e20901e644be8e3e0c5ffa82276e" ma:taxonomyFieldName="DocumentCategory" ma:displayName="DocumentCategory" ma:readOnly="false" ma:default="" ma:fieldId="{5352e209-01e6-44be-8e3e-0c5ffa82276e}" ma:taxonomyMulti="true" ma:sspId="c0a18e3c-57c7-4c86-aa20-69fc8b6d18b0" ma:termSetId="f5473040-a00f-4c0b-a41f-649c336de9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07c7266-0c95-4db5-a5ed-731d39608794}" ma:internalName="TaxCatchAll" ma:showField="CatchAllData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07c7266-0c95-4db5-a5ed-731d39608794}" ma:internalName="TaxCatchAllLabel" ma:readOnly="true" ma:showField="CatchAllDataLabel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d6b7-31cb-4934-a41e-5f9ae2f759c3" elementFormDefault="qualified">
    <xsd:import namespace="http://schemas.microsoft.com/office/2006/documentManagement/types"/>
    <xsd:import namespace="http://schemas.microsoft.com/office/infopath/2007/PartnerControls"/>
    <xsd:element name="PromoActive" ma:index="5" nillable="true" ma:displayName="PromoActive" ma:default="1" ma:internalName="PromoActive">
      <xsd:simpleType>
        <xsd:restriction base="dms:Boolean"/>
      </xsd:simpleType>
    </xsd:element>
    <xsd:element name="PromoCSSClass" ma:index="6" ma:displayName="PromoCSSClass" ma:internalName="PromoCSSClass" ma:readOnly="false">
      <xsd:simpleType>
        <xsd:restriction base="dms:Text">
          <xsd:maxLength value="255"/>
        </xsd:restriction>
      </xsd:simpleType>
    </xsd:element>
    <xsd:element name="PromoDescription" ma:index="7" ma:displayName="PromoDescription" ma:internalName="PromoDescription" ma:readOnly="false">
      <xsd:simpleType>
        <xsd:restriction base="dms:Note">
          <xsd:maxLength value="255"/>
        </xsd:restriction>
      </xsd:simpleType>
    </xsd:element>
    <xsd:element name="PromoDescriptionTwo" ma:index="8" nillable="true" ma:displayName="PromoDescriptionTwo" ma:hidden="true" ma:internalName="PromoDescriptionTwo" ma:readOnly="false">
      <xsd:simpleType>
        <xsd:restriction base="dms:Note"/>
      </xsd:simpleType>
    </xsd:element>
    <xsd:element name="PromoHTMLContent" ma:index="9" nillable="true" ma:displayName="PromoHTMLContent" ma:hidden="true" ma:internalName="PromoHTMLContent" ma:readOnly="false">
      <xsd:simpleType>
        <xsd:restriction base="dms:Unknown"/>
      </xsd:simpleType>
    </xsd:element>
    <xsd:element name="PromoIcon" ma:index="10" nillable="true" ma:displayName="PromoIcon" ma:hidden="true" ma:internalName="PromoIcon" ma:readOnly="false">
      <xsd:simpleType>
        <xsd:restriction base="dms:Text">
          <xsd:maxLength value="255"/>
        </xsd:restriction>
      </xsd:simpleType>
    </xsd:element>
    <xsd:element name="PromoImage" ma:index="11" nillable="true" ma:displayName="PromoImage" ma:hidden="true" ma:internalName="PromoImage" ma:readOnly="false">
      <xsd:simpleType>
        <xsd:restriction base="dms:Unknown"/>
      </xsd:simpleType>
    </xsd:element>
    <xsd:element name="PromoLink" ma:index="12" nillable="true" ma:displayName="PromoLink" ma:format="Hyperlink" ma:hidden="true" ma:internalName="Promo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moOrderBy" ma:index="13" ma:displayName="PromoOrderBy" ma:internalName="PromoOrderBy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Category xmlns="632e468c-b222-44a0-bc1e-b0c455aec3f4">Safeguarding Concern</DocumentDateCategory>
    <PromoDescription xmlns="b960d6b7-31cb-4934-a41e-5f9ae2f759c3">WORD 145KB</PromoDescription>
    <PromoOrderBy xmlns="b960d6b7-31cb-4934-a41e-5f9ae2f759c3">2</PromoOrderBy>
    <PromoIcon xmlns="b960d6b7-31cb-4934-a41e-5f9ae2f759c3" xsi:nil="true"/>
    <TaxCatchAll xmlns="632e468c-b222-44a0-bc1e-b0c455aec3f4">
      <Value>8</Value>
    </TaxCatchAll>
    <ArticleStartDate xmlns="http://schemas.microsoft.com/sharepoint/v3" xsi:nil="true"/>
    <PromoCSSClass xmlns="b960d6b7-31cb-4934-a41e-5f9ae2f759c3">word equal-item</PromoCSSClass>
    <l352e20901e644be8e3e0c5ffa82276e xmlns="632e468c-b222-44a0-bc1e-b0c455aec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Multi Agency Safeguarding Adults Forms</TermName>
          <TermId xmlns="http://schemas.microsoft.com/office/infopath/2007/PartnerControls">601dea79-a1f4-46ff-8782-48c04f77e538</TermId>
        </TermInfo>
      </Terms>
    </l352e20901e644be8e3e0c5ffa82276e>
    <PromoActive xmlns="b960d6b7-31cb-4934-a41e-5f9ae2f759c3">true</PromoActive>
    <PromoHTMLContent xmlns="b960d6b7-31cb-4934-a41e-5f9ae2f759c3" xsi:nil="true"/>
    <PromoDescriptionTwo xmlns="b960d6b7-31cb-4934-a41e-5f9ae2f759c3" xsi:nil="true"/>
    <PromoImage xmlns="b960d6b7-31cb-4934-a41e-5f9ae2f759c3" xsi:nil="true"/>
    <PromoLink xmlns="b960d6b7-31cb-4934-a41e-5f9ae2f759c3">
      <Url xsi:nil="true"/>
      <Description xsi:nil="true"/>
    </PromoLink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c0a18e3c-57c7-4c86-aa20-69fc8b6d18b0" ContentTypeId="0x0101002C89C8D334C21E48A0430073223E17CD" PreviousValue="false"/>
</file>

<file path=customXml/itemProps1.xml><?xml version="1.0" encoding="utf-8"?>
<ds:datastoreItem xmlns:ds="http://schemas.openxmlformats.org/officeDocument/2006/customXml" ds:itemID="{8ADE06BD-F035-4722-BD5A-2B65F43765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2503F5-18FC-45C2-A2A0-61DF7F19F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72FF9-D695-47F5-BF1B-9F9FBEF9E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e468c-b222-44a0-bc1e-b0c455aec3f4"/>
    <ds:schemaRef ds:uri="b960d6b7-31cb-4934-a41e-5f9ae2f75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3B61EF-A9D5-4A56-BFB6-5FFEA10E5907}">
  <ds:schemaRefs>
    <ds:schemaRef ds:uri="http://schemas.microsoft.com/office/2006/metadata/properties"/>
    <ds:schemaRef ds:uri="http://schemas.microsoft.com/office/infopath/2007/PartnerControls"/>
    <ds:schemaRef ds:uri="632e468c-b222-44a0-bc1e-b0c455aec3f4"/>
    <ds:schemaRef ds:uri="b960d6b7-31cb-4934-a41e-5f9ae2f759c3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949C400-F070-4FD2-A6A7-C759A429A53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672655-78B7-4924-8FE5-3CD4C370139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03. RMBC- Safeguarding Concern Form for Professionals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SA1) Tell us your concern form</vt:lpstr>
    </vt:vector>
  </TitlesOfParts>
  <Company>Leeds City Council</Company>
  <LinksUpToDate>false</LinksUpToDate>
  <CharactersWithSpaces>7159</CharactersWithSpaces>
  <SharedDoc>false</SharedDoc>
  <HLinks>
    <vt:vector size="18" baseType="variant">
      <vt:variant>
        <vt:i4>6815836</vt:i4>
      </vt:variant>
      <vt:variant>
        <vt:i4>132</vt:i4>
      </vt:variant>
      <vt:variant>
        <vt:i4>0</vt:i4>
      </vt:variant>
      <vt:variant>
        <vt:i4>5</vt:i4>
      </vt:variant>
      <vt:variant>
        <vt:lpwstr>mailto:asc-customercontactteam@rotherham.gov.uk</vt:lpwstr>
      </vt:variant>
      <vt:variant>
        <vt:lpwstr/>
      </vt:variant>
      <vt:variant>
        <vt:i4>6094868</vt:i4>
      </vt:variant>
      <vt:variant>
        <vt:i4>3</vt:i4>
      </vt:variant>
      <vt:variant>
        <vt:i4>0</vt:i4>
      </vt:variant>
      <vt:variant>
        <vt:i4>5</vt:i4>
      </vt:variant>
      <vt:variant>
        <vt:lpwstr>https://www.rotherham.gov.uk/xfp/form/261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mailto:asc-customercontactteam@rotherham.gov.uk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SA1) Tell us your concern form</dc:title>
  <dc:subject/>
  <dc:creator>Danielle, Radford</dc:creator>
  <cp:keywords/>
  <cp:lastModifiedBy>Danielle Radford</cp:lastModifiedBy>
  <cp:revision>1</cp:revision>
  <cp:lastPrinted>2013-09-30T10:18:00Z</cp:lastPrinted>
  <dcterms:created xsi:type="dcterms:W3CDTF">2024-03-05T10:36:00Z</dcterms:created>
  <dcterms:modified xsi:type="dcterms:W3CDTF">2024-03-05T10:36:00Z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0x0101002C89C8D334C21E48A0430073223E17CD009B344A999943D24D93A613699666249F003742FB8EE9B4C34089D951E74A6BFC0B</vt:lpwstr>
  </property>
  <property fmtid="{D5CDD505-2E9C-101B-9397-08002B2CF9AE}" pid="3" name="DocumentCategory">
    <vt:lpwstr>8;#Multi Agency Safeguarding Adults Forms|601dea79-a1f4-46ff-8782-48c04f77e538</vt:lpwstr>
  </property>
  <property fmtid="{D5CDD505-2E9C-101B-9397-08002B2CF9AE}" pid="4" name="GrammarlyDocumentId">
    <vt:lpwstr>1331c0d45253ac6702327cc0337fa74f5d1b1c40442d0cc5d0f8796e900852a7</vt:lpwstr>
  </property>
</Properties>
</file>